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D" w:rsidRPr="009A359F" w:rsidRDefault="00F33D9D">
      <w:pPr>
        <w:rPr>
          <w:b/>
          <w:sz w:val="32"/>
          <w:szCs w:val="32"/>
        </w:rPr>
      </w:pPr>
      <w:r w:rsidRPr="009A359F">
        <w:rPr>
          <w:b/>
          <w:sz w:val="32"/>
          <w:szCs w:val="32"/>
        </w:rPr>
        <w:t>WYKAZ ZAJĘĆ DODATKOWYCH ORGANIZOWANYCH DLA UCZNIÓW W ROKU SZKOLNYM</w:t>
      </w:r>
      <w:r>
        <w:rPr>
          <w:b/>
          <w:sz w:val="32"/>
          <w:szCs w:val="32"/>
        </w:rPr>
        <w:t xml:space="preserve">   </w:t>
      </w:r>
      <w:r w:rsidRPr="009A359F">
        <w:rPr>
          <w:b/>
          <w:sz w:val="32"/>
          <w:szCs w:val="32"/>
        </w:rPr>
        <w:t xml:space="preserve">2015/2016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3260"/>
        <w:gridCol w:w="1985"/>
        <w:gridCol w:w="2126"/>
        <w:gridCol w:w="1984"/>
      </w:tblGrid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                         </w:t>
            </w: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                         RODZAJ ZAJĘĆ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                                   PROWADZĄCY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DZIEŃ TYGODNIA 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  </w:t>
            </w: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GODZINA </w:t>
            </w: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>Nr SALI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dydaktyczno – wyrównawcze z języka polskiego w klasie IV 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 mgr Aleksandra Borecka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piątek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10:25-11;10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9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religijne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Brożek Urszula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piątek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9:30-10;15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 3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z języka niemieckiego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Joanna Hamerla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piątek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7:45-8;25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5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dydaktyczno-wyrównawcze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Adriana Jagusiak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7;10-7;50 lub 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7;30-7;50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SKS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Aleksandra Jaskuła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14:05-14:50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sala gimnastyczna 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t xml:space="preserve">  </w:t>
            </w:r>
            <w:r w:rsidRPr="00054B59">
              <w:rPr>
                <w:b/>
              </w:rPr>
              <w:t xml:space="preserve">koło z języka angielskiego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 mgr Katarzyna Zakrzewska-Desperak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poniedziałek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>
              <w:t>15.40- 16.10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>zajęcia dydaktyczno –wyrównawcze kl. I SP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Liliana Kołodziejczyk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12:20-13:05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z uczniem zdolnym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Liliana Kołodziejczyk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12;20-13;05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fizyczne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Małgorzata Kokot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7;50-8;35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2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komputerowe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Małgorzata Kokot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7:50-8;35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2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muzyczne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Adam Kowalik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14:55- 15;40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matematyczne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Elżbieta Lipowicz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7;50-8;35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6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>zajęcia dodatkowe z matematyki w kl. II G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Elżbieta Lipowicz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7;50-8;35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6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polonistyczne </w:t>
            </w: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 dla klasy IIIG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Agnieszka Miglus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14;05-14:50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5/mała sala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>koło polonistyczne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rPr>
                <w:b/>
              </w:rPr>
              <w:t xml:space="preserve">  dla klasy  IIG</w:t>
            </w:r>
            <w:r w:rsidRPr="00054B59">
              <w:t xml:space="preserve">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Agnieszka Miglus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7;50-8-35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9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teatralne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Krystyna Otola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14:00 -14:45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historyczne kl. IIIG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Regina Siutaj-Berska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7;50-8;35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historyczne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Regina Siutaj-Berska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7;50-8;35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5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korekcyjno-kompensacyjne kl.IV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Małgorzata Skrok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poniedziałek 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14:35-14;50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14:35-14;50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>zajęcia logopedyczne dla kl. 0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Magdalena Stasińska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12;45-13;05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gabinet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taneczne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 Iwona Strzelczyk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12:20-13;05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8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matematyczne kl. III SP 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rPr>
                <w:b/>
              </w:rPr>
              <w:t>co drugi tydzień</w:t>
            </w:r>
            <w:r w:rsidRPr="00054B59">
              <w:t xml:space="preserve">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 Iwona Strzelczyk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13;15-14;00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8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wyrównawcze kl. III 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rPr>
                <w:b/>
              </w:rPr>
              <w:t>co drugi tydzień</w:t>
            </w:r>
            <w:r w:rsidRPr="00054B59">
              <w:t xml:space="preserve">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 Iwona Strzelczyk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13:15-14:00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8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dydaktyczno-wyrównawcze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Teresa Trzepizur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13;05- 14;00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8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młodych twórców 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rPr>
                <w:b/>
              </w:rPr>
              <w:t>co drugi tydzień</w:t>
            </w:r>
            <w:r w:rsidRPr="00054B59">
              <w:t xml:space="preserve">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Teresa Trzepizur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I gr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12;20-13;05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mała sala 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matematyczne  </w:t>
            </w: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co drugi tydzień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Teresa Trzepizur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II gr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7:40-8:25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8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dydaktyczno-wyrównawcze kl. IV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mgr Dagmara Waryś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piątek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14;25-14;55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2</w:t>
            </w:r>
            <w:bookmarkStart w:id="0" w:name="_GoBack"/>
            <w:bookmarkEnd w:id="0"/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dydaktyczno-wyrównawcze kl. V </w:t>
            </w: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mgr   Dagmara Waryś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poniedziałek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8;00-8;30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7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przygotowujące do sprawdzian po </w:t>
            </w: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kl.VI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mgr Dagmara Waryś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piątek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14:05;14;25 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2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SKS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Ewa Wilczyńska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14;05-14;50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sala gimnastyczna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koło przyrodnicze kl. IV-VI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Elżbieta Zygmunt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14;05-14;50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7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dydaktyczno-wyrównawcze z biologii i geografii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Elżbieta Zygmunt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środa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14;05-14;50</w:t>
            </w: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7</w:t>
            </w:r>
          </w:p>
        </w:tc>
      </w:tr>
      <w:tr w:rsidR="00F33D9D" w:rsidRPr="00054B59" w:rsidTr="00054B59">
        <w:tc>
          <w:tcPr>
            <w:tcW w:w="4361" w:type="dxa"/>
          </w:tcPr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  <w:rPr>
                <w:b/>
              </w:rPr>
            </w:pPr>
            <w:r w:rsidRPr="00054B59">
              <w:rPr>
                <w:b/>
              </w:rPr>
              <w:t xml:space="preserve">zajęcia świetlicowe </w:t>
            </w:r>
          </w:p>
        </w:tc>
        <w:tc>
          <w:tcPr>
            <w:tcW w:w="3260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Ewa Bednarek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Aleksandra Borecka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Joanna Kowalczyk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mgr Ewa Wilczyńska </w:t>
            </w:r>
          </w:p>
        </w:tc>
        <w:tc>
          <w:tcPr>
            <w:tcW w:w="1985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poniedziałek 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wtorek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czwartek 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piątek 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 xml:space="preserve">poniedziałek </w:t>
            </w:r>
          </w:p>
        </w:tc>
        <w:tc>
          <w:tcPr>
            <w:tcW w:w="2126" w:type="dxa"/>
          </w:tcPr>
          <w:p w:rsidR="00F33D9D" w:rsidRPr="00054B59" w:rsidRDefault="00F33D9D" w:rsidP="00054B59">
            <w:pPr>
              <w:spacing w:after="0" w:line="240" w:lineRule="auto"/>
            </w:pPr>
            <w:r w:rsidRPr="00054B59">
              <w:t>8;35-9;35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8;30-9;30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7;30-8;30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7;30-8;30</w:t>
            </w: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7;30-8;30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  <w:p w:rsidR="00F33D9D" w:rsidRPr="00054B59" w:rsidRDefault="00F33D9D" w:rsidP="00054B59">
            <w:pPr>
              <w:spacing w:after="0" w:line="240" w:lineRule="auto"/>
            </w:pPr>
            <w:r w:rsidRPr="00054B59">
              <w:t>7;30-8;30</w:t>
            </w:r>
          </w:p>
          <w:p w:rsidR="00F33D9D" w:rsidRPr="00054B59" w:rsidRDefault="00F33D9D" w:rsidP="00054B59">
            <w:pPr>
              <w:spacing w:after="0" w:line="240" w:lineRule="auto"/>
            </w:pPr>
          </w:p>
        </w:tc>
        <w:tc>
          <w:tcPr>
            <w:tcW w:w="1984" w:type="dxa"/>
          </w:tcPr>
          <w:p w:rsidR="00F33D9D" w:rsidRPr="00054B59" w:rsidRDefault="00F33D9D" w:rsidP="00054B59">
            <w:pPr>
              <w:spacing w:after="0" w:line="240" w:lineRule="auto"/>
            </w:pPr>
          </w:p>
        </w:tc>
      </w:tr>
    </w:tbl>
    <w:p w:rsidR="00F33D9D" w:rsidRDefault="00F33D9D"/>
    <w:sectPr w:rsidR="00F33D9D" w:rsidSect="009A3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C6"/>
    <w:rsid w:val="00054B59"/>
    <w:rsid w:val="00107970"/>
    <w:rsid w:val="001371DE"/>
    <w:rsid w:val="002B1620"/>
    <w:rsid w:val="002F2936"/>
    <w:rsid w:val="003748F5"/>
    <w:rsid w:val="003A0CD4"/>
    <w:rsid w:val="00467133"/>
    <w:rsid w:val="004F312D"/>
    <w:rsid w:val="0070445A"/>
    <w:rsid w:val="009A359F"/>
    <w:rsid w:val="00A03907"/>
    <w:rsid w:val="00A7643B"/>
    <w:rsid w:val="00AA55D4"/>
    <w:rsid w:val="00AB6AE1"/>
    <w:rsid w:val="00CF0684"/>
    <w:rsid w:val="00D86EC6"/>
    <w:rsid w:val="00DD4B1E"/>
    <w:rsid w:val="00DD590E"/>
    <w:rsid w:val="00F33D9D"/>
    <w:rsid w:val="00FC556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7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445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ZAJĘĆ DODATKOWYCH ORGANIZOWANYCH DLA UCZNIÓW W ROKU SZKOLNYM   2015/2016 </dc:title>
  <dc:subject/>
  <dc:creator>user</dc:creator>
  <cp:keywords/>
  <dc:description/>
  <cp:lastModifiedBy>Ministerstwo Edukacji Narodowej i Sportu</cp:lastModifiedBy>
  <cp:revision>2</cp:revision>
  <cp:lastPrinted>2015-09-18T07:56:00Z</cp:lastPrinted>
  <dcterms:created xsi:type="dcterms:W3CDTF">2015-09-30T10:52:00Z</dcterms:created>
  <dcterms:modified xsi:type="dcterms:W3CDTF">2015-09-30T10:52:00Z</dcterms:modified>
</cp:coreProperties>
</file>