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 xml:space="preserve">OPIS  STROJU  UCZNIA- Wzorzec Ucznia w </w:t>
      </w:r>
      <w:r>
        <w:rPr>
          <w:b/>
        </w:rPr>
        <w:t>Szkole Podstawowej im. H. Sienkiewicza w Libidzy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  <w:t xml:space="preserve">Przestrzeganie zasad stosowania się do wytycznych zawartych we wzorcu to nie tylko klucz do zrobienia dobrego wrażenia ,ale przejaw szacunku do wykonywanych obowiązków i zasad szkolnych .Szkoła jest wyjątkowym miejscem pracy i skupiając się na tym , co w szkole najważniejsze , czyli na nauce , ustala się następujące zasady dotyczące ubioru i wyglądu ucznia . 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360" w:hanging="0"/>
        <w:rPr>
          <w:b/>
          <w:b/>
        </w:rPr>
      </w:pPr>
      <w:r>
        <w:rPr>
          <w:b/>
        </w:rPr>
        <w:t xml:space="preserve">I . Strój odświętny, obowiązujący  podczas uroczystości szkolnych , konkursów , egzaminów i podczas reprezentowania szkoły na zewnątrz. </w:t>
      </w:r>
    </w:p>
    <w:p>
      <w:pPr>
        <w:pStyle w:val="ListParagraph"/>
        <w:rPr/>
      </w:pPr>
      <w:r>
        <w:rPr/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1)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Dziewczęta</w:t>
      </w:r>
      <w:r>
        <w:rPr>
          <w:rFonts w:ascii="Times New Roman" w:hAnsi="Times New Roman"/>
          <w:sz w:val="24"/>
          <w:szCs w:val="24"/>
          <w:lang w:eastAsia="pl-PL"/>
        </w:rPr>
        <w:t xml:space="preserve"> – biała bluzka z długim lub krótkim rękawem, granatowa lub czarna spódnica do kolan lub eleganckie spodnie w tych samych kolorach,  obuwie w ciemnych kolorach;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u w:val="single"/>
          <w:lang w:eastAsia="pl-PL"/>
        </w:rPr>
        <w:t>)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Chłopcy</w:t>
      </w:r>
      <w:r>
        <w:rPr>
          <w:rFonts w:ascii="Times New Roman" w:hAnsi="Times New Roman"/>
          <w:sz w:val="24"/>
          <w:szCs w:val="24"/>
          <w:lang w:eastAsia="pl-PL"/>
        </w:rPr>
        <w:t xml:space="preserve"> – biała koszula z długim lub krótkim rękawem, granatowe lub czarne spodnie (ewentualnie garnitur), obuwie w ciemnych kolorach. 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/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Strój codzienny obowiązujący podczas dni nauki szkolnej</w:t>
      </w:r>
    </w:p>
    <w:p>
      <w:pPr>
        <w:pStyle w:val="NormalWeb"/>
        <w:ind w:left="360" w:hanging="0"/>
        <w:rPr/>
      </w:pPr>
      <w:r>
        <w:rPr/>
        <w:t xml:space="preserve">1.Uczniowie zobowiązani są do noszenia odpowiedniego stroju na co dzień.  Strój ten powinien być skromny, estetyczny, nie wyzywający, stonowany kolorystycznie, nie wzbudzający negatywnych emocji, bez ekstrawaganckich dodatków (  czysty, wyprasowany  i nie uszkodzony ) . Uczeń powinien przestrzegać podstawowych zasad higieny , dba o stan włosów , skóry , paznokci).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Poprzez kolory stonowane rozumie się kolory nierzucające się w oczy,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niejaskrawe. Dopuszczalne są następujące kolory stonowane: khaki, brązowy, beżowy, szary, granatowy, niebieski, czarny, biały. 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  </w:t>
      </w:r>
      <w:r>
        <w:rPr>
          <w:rFonts w:ascii="Times New Roman" w:hAnsi="Times New Roman"/>
          <w:sz w:val="24"/>
          <w:szCs w:val="24"/>
          <w:lang w:eastAsia="pl-PL"/>
        </w:rPr>
        <w:t>3.  Elementem obowiązkowego stroju ucznia jest obuwie sportowe zakryte na gumie do chodzenia tylko po szkole; niedopuszczalne ze względów bezpieczeństwa jest noszenie, zwłaszcza w okresie letnim, butów nie zabezpieczających w sposób właściwy nóg przed poślizgiem, uderzeniem, itp.</w:t>
      </w:r>
    </w:p>
    <w:p>
      <w:pPr>
        <w:pStyle w:val="NormalWeb"/>
        <w:ind w:left="360" w:hanging="0"/>
        <w:rPr/>
      </w:pPr>
      <w:r>
        <w:rPr/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   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Dziewczęta</w:t>
      </w:r>
      <w:r>
        <w:rPr>
          <w:rFonts w:ascii="Times New Roman" w:hAnsi="Times New Roman"/>
          <w:sz w:val="24"/>
          <w:szCs w:val="24"/>
          <w:lang w:eastAsia="pl-PL"/>
        </w:rPr>
        <w:t xml:space="preserve"> mogą nosić zarówno spódnice i sukienki  (długość nie może być krótsza niż do połowy uda) jak i spodnie (długie lub poniżej wysokości kolan) w stonowanych kolorach ;</w:t>
      </w:r>
      <w:r>
        <w:rPr>
          <w:rFonts w:ascii="Times New Roman" w:hAnsi="Times New Roman"/>
          <w:sz w:val="24"/>
          <w:szCs w:val="24"/>
        </w:rPr>
        <w:t>koszulki, t-shirty, koszule, bluzy, swetry w stonowanych kolorach, niezawierające nadruków wulgarnych, promujących używki, niezawierające treści faszystowskich i rasistowskich oraz obrażających uczucia religijne</w:t>
      </w:r>
      <w:r>
        <w:rPr>
          <w:rFonts w:ascii="Times New Roman" w:hAnsi="Times New Roman"/>
          <w:sz w:val="27"/>
          <w:szCs w:val="27"/>
        </w:rPr>
        <w:t>.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sz w:val="24"/>
          <w:szCs w:val="24"/>
          <w:lang w:eastAsia="pl-PL"/>
        </w:rPr>
        <w:t xml:space="preserve">zabrania się noszenia krótkich (krótszych niż do połowy uda) szortów lub spodenek,(  poza lekcjami wychowania fizycznego)  sukienek i spódniczek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zakazane jest noszenie bluzek na ramiączkach, odsłaniających ramiona , noszenia dużych dekoltów, przeźroczystych ubrań . 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Chłopcy  </w:t>
      </w:r>
      <w:r>
        <w:rPr>
          <w:rFonts w:ascii="Times New Roman" w:hAnsi="Times New Roman"/>
          <w:sz w:val="24"/>
          <w:szCs w:val="24"/>
          <w:lang w:eastAsia="pl-PL"/>
        </w:rPr>
        <w:t>obowiązują długie spodnie o klasycznym kroju w stonowanych kolorach, lub spodnie sportowe (dresy),</w:t>
      </w:r>
      <w:r>
        <w:rPr>
          <w:rFonts w:ascii="Times New Roman" w:hAnsi="Times New Roman"/>
          <w:sz w:val="24"/>
          <w:szCs w:val="24"/>
        </w:rPr>
        <w:t xml:space="preserve"> w sezonie letnim dopuszczalne są spodnie krótkie, co najmniej do kolan ,w stonowanych kolorach</w:t>
      </w:r>
      <w:r>
        <w:rPr>
          <w:rFonts w:ascii="Times New Roman" w:hAnsi="Times New Roman"/>
          <w:sz w:val="24"/>
          <w:szCs w:val="24"/>
          <w:lang w:eastAsia="pl-PL"/>
        </w:rPr>
        <w:t>; zabrania się noszenia krótkich szortów(krótszych niż do połowy uda) lub spodenek , poza lekcjami wychowania fizycznego.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koszulki, t-shirty, koszule, bluzy, swetry w stonowanych kolorach, niezawierające nadruków wulgarnych, promujących używki, niezawierające treści faszystowskich, komunistycznych i rasistowskich oraz obrażających uczucia religijne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zabrania się noszenia spodenek bardzo kolorowych , chodzenia w sandałach 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      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4.  </w:t>
      </w:r>
      <w:r>
        <w:rPr>
          <w:rFonts w:ascii="Times New Roman" w:hAnsi="Times New Roman"/>
          <w:sz w:val="24"/>
          <w:szCs w:val="24"/>
          <w:lang w:eastAsia="pl-PL"/>
        </w:rPr>
        <w:t>Noszone ubrania, torby i plecaki nie mogą zawierać nadruków ani emblematów o     charakterze wulgarnym, obraźliwym, prowokacyjnym lub wywołującym agresję ,elementy dekoracyjne nie mogą mieć agresywnych akcentów, np. bransolety z ćwiekami,    łańcuchy, żyletki, agrafki.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5.</w:t>
      </w:r>
      <w:r>
        <w:rPr>
          <w:rFonts w:ascii="Times New Roman" w:hAnsi="Times New Roman"/>
          <w:sz w:val="24"/>
          <w:szCs w:val="24"/>
          <w:lang w:eastAsia="pl-PL"/>
        </w:rPr>
        <w:t>  W doborze dodatków i biżuterii należy zachować umiar, pamiętając, że szkoła jest miejscem pracy - za zbędny element stroju szkolnego uznaje się wielkie ozdoby w uszach, korale, szaliki, chusty itp.. Nie dopuszcza się noszenia nakryć głowy podczas pobytu w szkole (czapki, kaptury).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6.      </w:t>
      </w:r>
      <w:r>
        <w:rPr>
          <w:rFonts w:ascii="Times New Roman" w:hAnsi="Times New Roman"/>
          <w:sz w:val="24"/>
          <w:szCs w:val="24"/>
          <w:lang w:eastAsia="pl-PL"/>
        </w:rPr>
        <w:t>Fryzura ucznia może mieć dowolną długość, ale zarówno jej kolor jak i kształt muszą  mieć charakter naturalny – bez koloryzacji, zmiany struktury włosa, przycinania i     układania ich w sposób kojarzący się z subkulturami młodzieżowymi; włosy powinny być przede wszystkim czyste i starannie uczesane, długie – powinny być ułożone tak, aby nie przeszkadzały w pracy na lekcji (dziewczęta z długimi włosami powinny je związywać lub upinać).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7.      </w:t>
      </w:r>
      <w:r>
        <w:rPr>
          <w:rFonts w:ascii="Times New Roman" w:hAnsi="Times New Roman"/>
          <w:sz w:val="24"/>
          <w:szCs w:val="24"/>
          <w:lang w:eastAsia="pl-PL"/>
        </w:rPr>
        <w:t>Dopuszczalne jest noszenie przez uczennice dyskretnych, krótkich kolczyków w uszach- tylko jednej pary, a na palcach czy przegubach dłoni delikatnych ozdób. Podczas lekcji wychowania fizycznego wszystkie ozdoby tego typu muszą być obowiązkowo zdejmowane.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8.      </w:t>
      </w:r>
      <w:r>
        <w:rPr>
          <w:rFonts w:ascii="Times New Roman" w:hAnsi="Times New Roman"/>
          <w:sz w:val="24"/>
          <w:szCs w:val="24"/>
          <w:lang w:eastAsia="pl-PL"/>
        </w:rPr>
        <w:t>Przekłuwanie i ozdabianie ciała także w innych niż uszy miejscach oraz tatuaże są absolutnie zakazane.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9.      </w:t>
      </w:r>
      <w:r>
        <w:rPr>
          <w:rFonts w:ascii="Times New Roman" w:hAnsi="Times New Roman"/>
          <w:sz w:val="24"/>
          <w:szCs w:val="24"/>
          <w:lang w:eastAsia="pl-PL"/>
        </w:rPr>
        <w:t>Zakazane jest stosowanie jakiegokolwiek makijażu. Wyjątkiem mogą być tylko makijaże aktorów na występy teatralne lub delikatne makijaże na zabawy szkolne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10.  </w:t>
      </w:r>
      <w:r>
        <w:rPr>
          <w:rFonts w:ascii="Times New Roman" w:hAnsi="Times New Roman"/>
          <w:sz w:val="24"/>
          <w:szCs w:val="24"/>
          <w:lang w:eastAsia="pl-PL"/>
        </w:rPr>
        <w:t>Zakazane jest malowanie paznokci(wyjątkowo dopuszczalne jest malowanie bezbarwnym lakierem) oraz stosowanie nienaturalnych ozdób,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11</w:t>
      </w:r>
      <w:r>
        <w:rPr>
          <w:rFonts w:ascii="Times New Roman" w:hAnsi="Times New Roman"/>
          <w:sz w:val="24"/>
          <w:szCs w:val="24"/>
          <w:lang w:eastAsia="pl-PL"/>
        </w:rPr>
        <w:t xml:space="preserve">. Percing – (przekłuwanie i ozdabianie ciała także w innych niż uszy miejscach) oraz tatuaże są absolutnie zakazane 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.  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12</w:t>
      </w:r>
      <w:r>
        <w:rPr>
          <w:rFonts w:ascii="Times New Roman" w:hAnsi="Times New Roman"/>
          <w:sz w:val="24"/>
          <w:szCs w:val="24"/>
          <w:lang w:eastAsia="pl-PL"/>
        </w:rPr>
        <w:t>. Dopuszcza się ustalenia tzw. Dnia Kolorowego -  piątek ,</w:t>
      </w:r>
      <w:r>
        <w:rPr>
          <w:rFonts w:ascii="Times New Roman" w:hAnsi="Times New Roman"/>
          <w:sz w:val="24"/>
          <w:szCs w:val="24"/>
        </w:rPr>
        <w:t xml:space="preserve">  tym dniu dopuszczalne są żywsze barwy ubrań, a pozostałe zasady dotyczące stroju uczniowskiego pozostają bez zmian.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Niestosowanie się do  zapisów dotyczących schludnego wyglądu i odpowiedniego stroju powoduje konsekwencje w postaci obniżenia  oceny  z  zachowania oraz punkty ujemne dla ucznia a tym samym dla klasy zgodnie z Regulaminem Super Klasy. 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Jeżeli strój lub wygląd ucznia budzi zastrzeżenia, dyrektor, nauczyciele i pracownicy obsługi szkoły mają prawo zwrócić mu uwagę, która powinna być skierowana do niego indywidualnie ( jeśli istnieje taka możliwość) bądź na forum klasy .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Zaakceptowany przez Radę Rodziców- 25 września 2014 roku 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                                    </w:t>
      </w:r>
      <w:r>
        <w:rPr>
          <w:rFonts w:ascii="Times New Roman" w:hAnsi="Times New Roman"/>
          <w:sz w:val="24"/>
          <w:szCs w:val="24"/>
          <w:lang w:eastAsia="pl-PL"/>
        </w:rPr>
        <w:t xml:space="preserve">Samorząd Uczniowski- 12 września 2014 roku 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                                     </w:t>
      </w:r>
      <w:r>
        <w:rPr>
          <w:rFonts w:ascii="Times New Roman" w:hAnsi="Times New Roman"/>
          <w:sz w:val="24"/>
          <w:szCs w:val="24"/>
          <w:lang w:eastAsia="pl-PL"/>
        </w:rPr>
        <w:t xml:space="preserve">Radę Pedagogiczną- 29 września 2014 roku 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Opracowały ; Ewa Bednarek </w:t>
      </w:r>
    </w:p>
    <w:p>
      <w:pPr>
        <w:pStyle w:val="Normal"/>
        <w:rPr/>
      </w:pPr>
      <w:r>
        <w:rPr/>
        <w:t xml:space="preserve">                       </w:t>
      </w:r>
      <w:r>
        <w:rPr/>
        <w:t xml:space="preserve">Regina Siutaj- Berska </w:t>
      </w:r>
    </w:p>
    <w:p>
      <w:pPr>
        <w:pStyle w:val="Normal"/>
        <w:rPr/>
      </w:pPr>
      <w:r>
        <w:rPr/>
        <w:t xml:space="preserve">                        </w:t>
      </w:r>
      <w:r>
        <w:rPr/>
        <w:t xml:space="preserve">Joanna Kowalczyk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                      </w:t>
      </w:r>
      <w:r>
        <w:rPr/>
        <w:t xml:space="preserve">Dagmara Waryś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sz w:val="24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f2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rong">
    <w:name w:val="Strong"/>
    <w:basedOn w:val="DefaultParagraphFont"/>
    <w:uiPriority w:val="99"/>
    <w:qFormat/>
    <w:rsid w:val="003d2317"/>
    <w:rPr>
      <w:rFonts w:cs="Times New Roman"/>
      <w:b/>
      <w:b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eastAsia="Times New Roman"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ascii="Times New Roman" w:hAnsi="Times New Roman" w:eastAsia="Times New Roman" w:cs="Times New Roman"/>
      <w:sz w:val="24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99"/>
    <w:qFormat/>
    <w:rsid w:val="00b471c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qFormat/>
    <w:rsid w:val="003d2317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Application>LibreOffice/6.1.0.3$Windows_x86 LibreOffice_project/efb621ed25068d70781dc026f7e9c5187a4decd1</Application>
  <Pages>3</Pages>
  <Words>786</Words>
  <Characters>4919</Characters>
  <CharactersWithSpaces>5903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2014-10-16T07:02:00Z</dcterms:created>
  <dc:creator>user</dc:creator>
  <dc:description/>
  <dc:language>pl-PL</dc:language>
  <cp:lastModifiedBy/>
  <dcterms:modified xsi:type="dcterms:W3CDTF">2019-11-11T23:37:00Z</dcterms:modified>
  <cp:revision>3</cp:revision>
  <dc:subject/>
  <dc:title>OPIS  STROJU  UCZNIA- Wzorzec Ucznia w Zespole Szkół w Libidzy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