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</w:p>
    <w:p w:rsidR="00DA5F08" w:rsidRPr="00EC63F4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96"/>
          <w:szCs w:val="96"/>
        </w:rPr>
      </w:pPr>
      <w:r w:rsidRPr="00EC63F4">
        <w:rPr>
          <w:rFonts w:ascii="Times New Roman" w:hAnsi="Times New Roman"/>
          <w:b/>
          <w:sz w:val="96"/>
          <w:szCs w:val="96"/>
        </w:rPr>
        <w:t xml:space="preserve">STATUT </w:t>
      </w:r>
    </w:p>
    <w:p w:rsidR="00DA5F08" w:rsidRPr="0007132B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SZKOŁY PODSTAWOWEJ IM.HENRYKA SIENKIEWICZA           W LIBIDZY</w:t>
      </w: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F08" w:rsidRDefault="00DA5F08" w:rsidP="00E92FE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A5F08" w:rsidRPr="002A3BA5" w:rsidRDefault="00DA5F08" w:rsidP="00E92FEE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Pr="002A3BA5">
        <w:rPr>
          <w:rFonts w:ascii="Times New Roman" w:hAnsi="Times New Roman"/>
          <w:b/>
        </w:rPr>
        <w:t>Rozdział 1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3BA5">
        <w:rPr>
          <w:rFonts w:ascii="Times New Roman" w:hAnsi="Times New Roman"/>
          <w:b/>
        </w:rPr>
        <w:t>Podstawowe informacje o szkole. Przez następujące terminy należy rozumieć :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A3BA5">
        <w:rPr>
          <w:rFonts w:ascii="Times New Roman" w:hAnsi="Times New Roman"/>
          <w:b/>
        </w:rPr>
        <w:t>§ 1.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1. Ustawie – należy przez to rozumieć Ustawę z dnia 14 grudnia 2016 r. –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Prawo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oświatowe (Dz.U. z 2017 r. poz. 59 ze zm.).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2. Szkole – należy przez to rozumieć Szkołę Podstawową im. Henryka Sienkiewicza w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Libidzy.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3. Organie prowadzącym szkołę – należy p</w:t>
      </w:r>
      <w:r>
        <w:rPr>
          <w:rFonts w:ascii="Times New Roman" w:hAnsi="Times New Roman"/>
        </w:rPr>
        <w:t>rzez to rozumieć Gminę Kłobuck.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</w:t>
      </w:r>
      <w:r w:rsidRPr="002A3BA5">
        <w:rPr>
          <w:rFonts w:ascii="Times New Roman" w:hAnsi="Times New Roman"/>
        </w:rPr>
        <w:t>yrektorze – należy przez to rozumieć dyrektora Szkoły Podstawowej im. Henryka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Sienkiewicza w Libidzy.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5. Nauczyciel – należy przez to rozumieć także wychowawcę i innego pracownika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pedagogicznego Szkoły Podstawowej im. Henryka Sienkiewicza w Libidzy.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6. Pracowniku niepedagogicznym – należy przez to rozumieć pracownika Szkoły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Podstawowej im. Henryka Sienkiewicza w Libidzy niebędącego nauczycielem.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7. Ucznia – należy przez to rozumieć ucznia lub dziecko w oddziale przedszkolnym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Szkoły Podstawowej im. Henryka Sienkiewicza w Libidzy.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8. Rodzica – należy przez to rozumieć rodziców uczniów Szkoły Podstawowej im.Henryka Sienkiewicza w Libidzy.</w:t>
      </w:r>
    </w:p>
    <w:p w:rsidR="00DA5F08" w:rsidRPr="002A3BA5" w:rsidRDefault="00DA5F08" w:rsidP="00C164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9. Statucie – należy przez to rozumieć Statut Szkoły Podstawowej im. Henryka</w:t>
      </w:r>
      <w:r>
        <w:rPr>
          <w:rFonts w:ascii="Times New Roman" w:hAnsi="Times New Roman"/>
        </w:rPr>
        <w:t xml:space="preserve"> </w:t>
      </w:r>
      <w:r w:rsidRPr="002A3BA5">
        <w:rPr>
          <w:rFonts w:ascii="Times New Roman" w:hAnsi="Times New Roman"/>
        </w:rPr>
        <w:t>Sienkiewicza w Libidzy.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10. Radzie pedagogicznej – należy przez to rozumieć organ Szkoły Podstawowej im.</w:t>
      </w:r>
      <w:r>
        <w:rPr>
          <w:rFonts w:ascii="Times New Roman" w:hAnsi="Times New Roman"/>
        </w:rPr>
        <w:t xml:space="preserve">  </w:t>
      </w:r>
      <w:r w:rsidRPr="002A3BA5">
        <w:rPr>
          <w:rFonts w:ascii="Times New Roman" w:hAnsi="Times New Roman"/>
        </w:rPr>
        <w:t>Henryka Sienkiewicza w Libidzy , w zakresie re</w:t>
      </w:r>
      <w:r>
        <w:rPr>
          <w:rFonts w:ascii="Times New Roman" w:hAnsi="Times New Roman"/>
        </w:rPr>
        <w:t xml:space="preserve">alizacji jej zadań dotyczących </w:t>
      </w:r>
      <w:r w:rsidRPr="002A3BA5">
        <w:rPr>
          <w:rFonts w:ascii="Times New Roman" w:hAnsi="Times New Roman"/>
        </w:rPr>
        <w:t>kształcenia, wychowania i opieki, o jakim jest m</w:t>
      </w:r>
      <w:r>
        <w:rPr>
          <w:rFonts w:ascii="Times New Roman" w:hAnsi="Times New Roman"/>
        </w:rPr>
        <w:t xml:space="preserve">owa w art. 69 ustawy z dnia 14 </w:t>
      </w:r>
      <w:r w:rsidRPr="002A3BA5">
        <w:rPr>
          <w:rFonts w:ascii="Times New Roman" w:hAnsi="Times New Roman"/>
        </w:rPr>
        <w:t xml:space="preserve">grudnia 2016 r. – Prawo oświatowe. 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A3BA5">
        <w:rPr>
          <w:rFonts w:ascii="Times New Roman" w:hAnsi="Times New Roman"/>
        </w:rPr>
        <w:t>11. Radzie rodziców – należy przez to rozu</w:t>
      </w:r>
      <w:r>
        <w:rPr>
          <w:rFonts w:ascii="Times New Roman" w:hAnsi="Times New Roman"/>
        </w:rPr>
        <w:t xml:space="preserve">mieć Radę Rodziców przy Szkole </w:t>
      </w:r>
      <w:r w:rsidRPr="002A3BA5">
        <w:rPr>
          <w:rFonts w:ascii="Times New Roman" w:hAnsi="Times New Roman"/>
        </w:rPr>
        <w:t xml:space="preserve">Podstawowej im. Henryka Sienkiewicza w Libidzy. </w:t>
      </w:r>
    </w:p>
    <w:p w:rsidR="00DA5F08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>12. Samorządzie uczniowskim – należy przez to rozu</w:t>
      </w:r>
      <w:r>
        <w:rPr>
          <w:rFonts w:ascii="Times New Roman" w:hAnsi="Times New Roman"/>
          <w:sz w:val="24"/>
          <w:szCs w:val="24"/>
        </w:rPr>
        <w:t>mieć Samorząd Uczniowski Szkoły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 xml:space="preserve">Podstawowej im. Henryka Sienkiewicza w Libidzy. . 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BA5">
        <w:rPr>
          <w:rFonts w:ascii="Times New Roman" w:hAnsi="Times New Roman"/>
          <w:b/>
          <w:sz w:val="24"/>
          <w:szCs w:val="24"/>
        </w:rPr>
        <w:t>§ 2.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 xml:space="preserve">1. Pełna nazwa szkoły brzmi: Szkoła Podstawowa im. Henryka Sienkiewicza w Libidzy,  zwana dalej szkołą. </w:t>
      </w:r>
    </w:p>
    <w:p w:rsidR="00DA5F08" w:rsidRPr="002A3BA5" w:rsidRDefault="00DA5F08" w:rsidP="002A3B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 xml:space="preserve">2. Szkoła jest publiczną ośmioletnią szkołą podstawową, jej ukończenie umożliwia kontynuację nauki na ponadpodstawowym etapie kształcenia. </w:t>
      </w:r>
    </w:p>
    <w:p w:rsidR="00DA5F08" w:rsidRPr="002A3BA5" w:rsidRDefault="00DA5F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 xml:space="preserve">3. Siedzibą szkoły jest budynek przy ul. Stefana Olszyńskiego 2 , 42-125 Kamyk . </w:t>
      </w:r>
    </w:p>
    <w:p w:rsidR="00DA5F08" w:rsidRPr="002A3BA5" w:rsidRDefault="00DA5F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A3BA5">
        <w:rPr>
          <w:rFonts w:ascii="Times New Roman" w:hAnsi="Times New Roman"/>
          <w:sz w:val="24"/>
          <w:szCs w:val="24"/>
        </w:rPr>
        <w:t xml:space="preserve">4. Szkoła nosi imię Henryka Sienkiewicza.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Organem Prowadzącym szkołę jest Gmina Kłobucku a Organem Nadzoru  Pedagogicznego jest Kuratorium Oświaty Delegatura w Częstochowie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Szkoła jest jednostką budżetową posiadającą wydzielony rachunek dochodów a obsługę finansowo-księgową zapewnia Centrum Ekonomiczne Administracyjne w Kłobucku mieszczące się przy ul. Zamkowej 12 w Kłobucku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W strukturze szkoły jest Oddział Przedszkolny, którego organizację oraz zasady funkcjonowania, a także prawa i obowiązki dzieci do nich uczęszczających i ich  rodziców oraz nauczycieli tego oddziału i ich zadania określa rozdział 10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W strukturze szkoły do 31 sierpnia 2019 r. są klasy gimnazjalne, których organizację oraz zasady funkcjonowania, a także prawa i obowiązki oraz zasady oceniania uczniów tych klas, jak również prawa i obowiązki rodziców tych uczniów oraz nauczycieli tych klas i ich zadania, określa rozdział 11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Do uczniów i rodziców oddziałów, o jakich mowa w ust. 7 i 8, mają zastosowanie odpowiednio zapisy rozdział 12, w zakresie tam nieuregulowanym należy stosować odpowiednio zapisy pozostałych rozdziałów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Rekrutację uczniów do szkoły regulują przepisy rozdziału 4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123208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>§ 3</w:t>
      </w:r>
    </w:p>
    <w:p w:rsidR="00DA5F08" w:rsidRPr="00123208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</w:rPr>
        <w:t xml:space="preserve">1. Ustalona nazwa szkoły jest używana w pełnym brzmieniu, na pieczęciach może być użyty czytelny skrót nazwy.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 używa różnych pieczęci zgodnie z odrębnymi przepisami. Są to: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mała i duża pieczęć urzędowa – okrągła z godłem państwa w środku i napisem w otoku: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Szkoła Podstawowa w Libidzy im. Henryka Sienkiewicza,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podłużna pieczęć adresowa o następującej treści:  Szkoła Podstawowa im. Henryka Sienkiewicza w Libidzy , 42-125 Kamyk , ul. S .Olszyńskiego 2 , Tel. 34 318 33 93 , zasady używania pieczęci urzędowych regulują odrębne przepisy,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3) tablice szkoły zawierają nazwę szkoły w jej pełnym brzmieniu.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23208" w:rsidRDefault="00DA5F08" w:rsidP="001232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23208">
        <w:rPr>
          <w:rFonts w:cs="Calibri"/>
          <w:b/>
        </w:rPr>
        <w:t>Rozdział 2</w:t>
      </w:r>
    </w:p>
    <w:p w:rsidR="00DA5F08" w:rsidRPr="00123208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                                 </w:t>
      </w:r>
      <w:r>
        <w:rPr>
          <w:rFonts w:cs="Calibri"/>
          <w:b/>
        </w:rPr>
        <w:t xml:space="preserve">Cele i zadania szkoły </w:t>
      </w:r>
    </w:p>
    <w:p w:rsidR="00DA5F08" w:rsidRPr="00123208" w:rsidRDefault="00DA5F08" w:rsidP="001232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Celem szkoły jest rozwój uczniów, kształcenie różnorodnych umiejętności, które pozwalają zdobywać wiedzę i umiejętność wykorzystania jej w życiu codziennym, rozwijania kreatywności uczniów przyjmowania postawy do jej uzupełniania i efektywnego wykorzystania przez całe życie.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 ma pomóc przygotować uczniów do nauki na kolejnym etapie kształcenia, kształtować postawę patriotyczną i poczucie przynależności do lokalnej wspólnoty oraz regionu.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Do zadań szkoły należy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zapewnienie każdemu uczniowi warunków niezbędnych do rozwoju i przygotowywania do wypełniania obowiązków rodzinnych i obywatelskich w oparciu o zasady solidarności, demokracji, tolerancji, sprawiedliwości i wolności,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rozwijanie u uczniów poczucia odpowiedzialności, miłości do Ojczyzny oraz poszanowania dla polskiego dziedzictwa kulturowego przy jednoczesnym otwarciu się na wartości kultur Europy i świata,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stworzenie uczniom warunków do zdobywania wiedzy i umiejętności niezbędnych do uzyskania świadectwa ukończenia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stworzenie uczniom warunków do rozwijania zainteresowań, realizowania – zgodnie z obowiązującymi przepisami – indywidualnych programów nauczania, nauczania indywidualnego,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pomoc uczniom w dokonywaniu świadomego wyboru dalszego kierunku kształcenia oraz jak najlepsze w miarę możliwości szkoły przygotowanie uczniów do obowiązkowego egzaminu zewnętrznego,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stworzenie życzliwej atmosfery i prawidłowych relacji w całej społeczności szkolnej (uczniowie, nauczyciele, pracownicy niepedagogiczni szkoły, rodzice) oraz wychowanie uczniów w poczuciu własnej wartości i tolerancji wobec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wspieranie rodziców w wychowaniu wrażliwego, światłego człowieka o wysokiej etyce i kulturze osobistej;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włączanie uczniów do działań służących ochronie przyrody, uświadamianiu roli i zadania człowieka w kształtowaniu środowiska,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udzielanie w miarę możliwości szkoły pomocy opiekuńczo-wychowawczej,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zapewnienie uczniom bezpieczeństwa oraz wspomaganie ich w wszechstronnym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rozwoju.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Szkoła organizuje pomoc psychologiczno-pedagogiczną według zasad określonych w przepisach prawa oświatowego w tym zakresie.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Szkoła, za pośrednictwem pedagoga szkolnego oraz doradcy zawodowego, współdziała z poradniami psychologiczno-pedagogicznymi i prowadzi zajęcia związane z wyborem kierunku kształcenia.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Szkoła współpracuje również z innymi instytucjami działającymi na rzecz rodziny, dzieci i młodzieży, a w szczególności z: Policją, Domem Dziecka , Strażą Pożarną, władzami lokalnymi i samorządowymi, sądem rodzinnym. Współpraca ta jest organizowana za pośrednictwem nauczycieli wymienionych w ust. 4, wychowawców, a także w miarę potrzeb, nauczycieli poszczególnych zajęć.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Szkoła tworzy pozytywnie oddziaływujące środowisko wychowawcze zgodnie ze szkolnym programem wychowawczo-profilaktycznym, uchwalanym w przez Radę Rodziców w porozumieniu z Radą Pedagogiczną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Szkoła może prowadzić działalność innowacyjną i eksperymentalną: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innowacje podejmowane są na podstawie uchwały Rady Pedagogicznej,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uchwała może być podjęta po uzyskaniu: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pozytywnej opinii Rady Rodziców,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zgody organu prowadzącego szkołę,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innowacje i eksperymenty nie mogą naruszać praw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Wszelkie działania są zgodne z obowiązującymi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W zakresie wolontariatu szkoła: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prowadzi działania promujące ideę wolontariatu wśród uczniów;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może organizować własne działania w zakresie wolontariatu i włączać w nie 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Działania, o których mowa w ust. 7 pkt 2 wymagają pisemnej zgody rodziców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11. Samorząd Uczniowski w porozumieniu z dyrektorem szkoły lub placówki może podejmować działania z zakresu wolontariatu.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12. Samorząd Uczniowski może ze swojego składu wyłonić radę wolontariatu.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13. Zadania wynikające z działalności rady wolontariatu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1). wyłonienie koordynatora szkolnego klubu,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2). zebranie chętnych członków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3). ustalenie zakresu działania,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4). przeprowadzenie szkoleń dla członków klubu,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5). opracowanie dokumentacji koła wolontariatu.( regulaminu).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DE6BE8" w:rsidRDefault="00DA5F08" w:rsidP="00DE6BE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E6BE8">
        <w:rPr>
          <w:rFonts w:cs="Calibri"/>
          <w:b/>
        </w:rPr>
        <w:t>Rozdział 3</w:t>
      </w:r>
    </w:p>
    <w:p w:rsidR="00DA5F08" w:rsidRPr="00DE6BE8" w:rsidRDefault="00DA5F08" w:rsidP="00DE6BE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E6BE8">
        <w:rPr>
          <w:rFonts w:cs="Calibri"/>
          <w:b/>
        </w:rPr>
        <w:t>Organy szkoły oraz ich kompetencje i warunki współdziałania</w:t>
      </w:r>
    </w:p>
    <w:p w:rsidR="00DA5F08" w:rsidRPr="00DE6BE8" w:rsidRDefault="00DA5F08" w:rsidP="00DE6BE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Organami szkoły są: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Dyrektor,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Rada Pedagogiczna,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Rada Rodziców,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Samorząd Uczniowski.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Dyrektor jest nauczycielem szkoły posiadającym kompetencje i uprawnienia określone 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Ustawie oraz innych Ustawach i przepisach wykonawczych do nich.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Rada Pedagogiczna jest organem kolegialnym, utworzonym zgodnie z art. 69 Ustawy, posiadającym kompetencje i uprawnienia określone Ustawie oraz innych przepisach i działającym na podstawie ustalonego przez siebie regulaminu.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Rada Rodziców jest organem szkoły powołanym na podstawie art. 83 Ustawy, działającym według przyjętego przez siebie regulaminu, posiadającym uprawnienia i kompetencje określone w art. 84 ustawy i innych przepisach. W Zarządzie Rady Rodziców winni być reprezentowani przedstawiciele wszystkich etapów kształcenia tj.: oddziałów przedszkolnych, klas 1-3, klas 4-8 i klas gimnazjalnych.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Samorząd Uczniowski jest organem szkoły powołanym i posiadającym uprawnienia określone w art. 85 Ustawy i działającym według uchwalonego przez siebie regulaminu.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DE6BE8" w:rsidRDefault="00DA5F08" w:rsidP="00DE6BE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celu wymiany informacji i współdziałania z innymi organami szkoły dyrektor organizuje, co najmniej dwa razy w roku szkolnym, spotkania z przedstawicielami Rady Rodziców, Samorządu Uczniowskiego i Radą Pedagogiczną. Spotkania mogą odbywać się również na wniosek poszczególnych organów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 razie zaistnienia sporu między organami szkoły obowiązkiem tych organów jest dążenie do rozstrzygnięcia sporu na terenie szkoły. Metody i formy rozstrzygania konfliktu strony ustalają między sobą (negocjacje, mediacja, arbitraż).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3. Jeżeli dyrektor nie jest stroną w sprawie, przyjmuje rolę arbitra. Decyzja dyrektora podjęta po rozpatrzeniu sprawy jest ostateczna.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 przypadku gdy dyrektor jest stroną konfliktu, to arbitrem jest osoba z zewnątrz, zaakceptowana przez strony konfliktu (posiada kompetencje w materii sporu). Decyzja arbitra jest ostateczna.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5. W przypadku braku porozumienia co do osoby mediatora dyrektor zawiadamia o powstałym konflikcie Organ Prowadzący Szkołę i Organ Nadzoru Pedagogicznego.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5493E" w:rsidRDefault="00DA5F08" w:rsidP="0095493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95493E">
        <w:rPr>
          <w:rFonts w:cs="Calibri"/>
          <w:b/>
        </w:rPr>
        <w:t>Rozdział 4</w:t>
      </w:r>
    </w:p>
    <w:p w:rsidR="00DA5F08" w:rsidRPr="0095493E" w:rsidRDefault="00DA5F08" w:rsidP="0095493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95493E">
        <w:rPr>
          <w:rFonts w:cs="Calibri"/>
          <w:b/>
        </w:rPr>
        <w:t>Organizacja szkoły</w:t>
      </w:r>
    </w:p>
    <w:p w:rsidR="00DA5F08" w:rsidRPr="0095493E" w:rsidRDefault="00DA5F08" w:rsidP="0095493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Szkoła daje wykształcenie podstawowe z możliwością uzyskania przez ucznia zaświadczenia o szczegółowych wynikach egzaminu ósmoklasisty. Absolwenci mogą kontynuować naukę w szkołach ponadpodstawowych, o których mowa w art. 18 ust. 1 pkt 2 lit. a-d Ustawy.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Szkoła, na podstawie decyzji Rady Pedagogicznej, ma prawo realizować pod opieką jednostki naukowej eksperyment pedagogiczny, zgodnie z obowiązującymi w tym zakresie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AC607E" w:rsidRDefault="00DA5F08" w:rsidP="00AC607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sytuacji usprawiedliwionej nieobecności Dyrektora szkołą kieruje nauczyciel wyznaczony przez Organ Prowadzący.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Przebieg nauczania i wychowania uczniów jest dokumentowany a zasady prowadzenia dokumentacji określają obowiązujące przepisy oraz wydane na ich podstawie zarządzenia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Organizacja roku szkolnego oraz zasady oceniania, klasyfikowania i promowania uczniów opierają się na przepisach prawa oświatowego w tym zakresie.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Klasyfikacja śródroczna jest przeprowadzana raz w roku w drugim tygodniu stycznia.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Organizację obowiązkowych i dodatkowych zajęć dydaktycznych i wychowawczych określa tygodniowy rozkład zajęć, ustalany przez dyrektora na podstawie zatwierdzonego arkusza organizacyjnego, z uwzględnieniem zasad ochrony zdrowia i higieny pracy.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Zajęcia w szkole są prowadzone w formie: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zajęć lekcyjnych w tym zajęć międzyklasowych lub międzyoddziałowych,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zajęć pozalekcyjnych,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Czas trwania zajęć, o których mowa w ust. 4 pkt 1, wynosi 45 minut, zaś przerwy międzylekcyjne, trwają 5 (po pierwszej, szóstej i siódmej godzinie lekcyjnej) i 10 minut (po drugiej , czwartej i piątej godzinie lekcyjnej), 15 minut ( po 3 godzinie lekcyjnej)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Czas trwania zajęć, o którym mowa w ust. 5, może sporadycznie, w uzasadnionych przypadkach i po konsultacji z Radą Rodziców, zostać w drodze decyzji dyrektora: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skrócony – do 30 minut, lub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wydłużony – do 60 minut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z zachowaniem tygodniowego wymiaru obowiązkowych zajęć edukacyjnych.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W uzasadnionych przypadkach dyrektor może ustalić inny czas trwania przerw międzylekcyjnych, w granicach od 5 do 30 minut, tak aby przerwy krótsze niż 10 minut i dłuższe niż 15 minut występowały co najwyżej 2 razy w ciągu dnia.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Zajęcia pozalekcyjne są organizowane z uwzględnieniem zainteresowań i potrzeb rozwojowych 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Organizację zajęć pozalekcyjnych, o których mowa w ust. 8, zatwierdza dyrektor. </w:t>
      </w: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Wybór podręczników oraz programów nauczania dokonany przez nauczycieli i sposób ich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dopuszczania do użytku w szkole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szkole działają zespoły nauczycieli powoływane na czas określony lub nieokreślony przez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Pracą zespołu kieruje przewodniczący powołany przez dyrektora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Zespoły pracują zgodnie z opracowanymi przez siebie planami i zadaniami do realizacji w danym roku szkolnym.  Zespół przedstawia Radzie Pedagogicznej sprawozdanie ze swojej działalności podczas ostatniego zebrania w danym roku szkolnym, zawierające wnioski i rekomendacje. </w:t>
      </w: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Dyrektor powierza opiekę wychowawczą nad każdym oddziałem jednemu z nauczycieli (w oddziale przedszkolnym dwóm nauczycielom), zwanemu dalej wychowawcą.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Wychowawstwo powierza się na cały etap edukacyjny danego oddziału w szkole, chyba że przyczyny niezależne od dyrektora staną się powodem zmiany wychowawcy.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3. Zmiana wychowawcy, poza przyczynami, o jakich mowa w ust. 2, może nastąpić:  na wniosek wychowawcy zaaprobowany przez dyrektora.</w:t>
      </w:r>
    </w:p>
    <w:p w:rsidR="00DA5F08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14</w:t>
      </w:r>
    </w:p>
    <w:p w:rsidR="00DA5F08" w:rsidRPr="007B576B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Szkoła zapewnia odrębny tryb zajęć dla uczniów o specyficznych potrzebach rozwojowych, przez organizację indywidualnego nauczania lub indywidualnego toku nauki na zasadach określonych w ustawie.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Dyrektor, w szczególnych przypadkach określonych przepisami prawa, może zwolnić ucznia, na podstawie orzeczenia lekarskiego, z drugiego obowiązkowego języka obcego. </w:t>
      </w: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Szkoła, za pośrednictwem pedagoga i innych zatrudnionych specjalistów otacza opieką uczniów, którym z przyczyn rozwojowych, rodzinnych lub losowych potrzebna jest pomoc i wsparcie, w tym pomoc materialna. </w:t>
      </w:r>
    </w:p>
    <w:p w:rsidR="00DA5F08" w:rsidRPr="007B576B" w:rsidRDefault="00DA5F08" w:rsidP="007B576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B576B">
        <w:rPr>
          <w:rFonts w:cs="Calibri"/>
          <w:b/>
        </w:rPr>
        <w:t>§ 16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 wniosek lub za zgodą rodziców dyrektor szkoły, po zasięgnięciu opinii Rady Pedagogicznej i Poradni Psychologiczno- Pedagogicznej, w tym poradni specjalistycznej, może zezwolić uczniowi na indywidualny program lub tok nauki oraz wyznaczyć nauczyciela- opiekuna.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 zapewnia opiekę nad uczniem niepełnosprawnym przez umożliwienie realizowania zajęć rewalidacyjnych.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1). kształceniem specjalnym obejmuje się dzieci i młodzież, wymagające stosowania specjalnej organizacji nauki i metod pracy.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Po otrzymaniu decyzji Zespołu Orzekającego PPP-P o indywidualnym nauczaniu dyrektor zobowiązany jest do organizacji takiego nauczania w oparciu o program nauczania dostosowany do możliwości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indywidualnym nauczaniem obejmuje się dzieci i młodzież, którym stan zdrowia uniemożliwia lub znacznie utrudnia uczęszczanie do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Oddział Przedszkolny, szkoła, gromadzą w indywidualnej teczce dla każdego dziecka, ucznia objętego pomocą psychologiczno- pedagogiczną dokumentację badań i czynności uzupełniających prowadzonych w szczególności przez pedagoga, psychologa, logopedę, doradcę zawodowego i lekarza.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Szkoła organizuje i udziela uczniom, ich rodzicom oraz nauczycielom pomoc psychologiczno- pedagogiczną.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Potrzeba objęcia ucznia pomocą psychologiczno-pedagogiczną w oddziale przedszkolnym, szkole wynika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 niepełnosprawności,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z niedostosowania społecznego,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 zagrożenia niedostosowaniem społecznym,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z zaburzeń zachowania lub emocji,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ze szczególnych uzdolnień,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ze specyficznych trudności w uczeniu się,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z deficytów kompetencji i zaburzeń sprawności językowych,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z choroby przewlekłej,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z sytuacji kryzysowych lub traumatycznych,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z niepowodzeń edukacyjnych,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11) z zaniedbań środowiskowych związanych z sytuacją bytową ucznia i jego rodziny, sposobem spędzania czasu wolnego i kontaktami środowiskowymi,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12) z trudności adaptacyjnych związanych z różnicami kulturowymi lub ze zmianą środowiska edukacyjnego, w tym związanych z wcześniejszym kształceniem za granicą.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Pomoc psychologiczno-pedagogiczna udzielana w oddziale przedszkolnym , szkole,  rodzicom uczniów i nauczycielom polega na wspieraniu rodziców i nauczycieli w rozwiązywaniu problemów wychowawczych i dydaktycznych oraz rozwijaniu ich umiejętności wychowawczych w celu zwiększania efektywności pomocy udzielanej uczniom.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 . Pomoc psychologiczno-pedagogiczna szkole jest udzielana z inicjatywy: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rodziców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dyrektora przedszkola, szkoły lub placówki,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nauczyciela, wychowawcy grupy wychowawczej lub specjalisty, prowadzących zajęcia z uczniem,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pielęgniarki środowiska nauczania i wychowania lub higienistki szkolnej,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poradni,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asystenta edukacji romskiej,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pomocy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asystenta nauczyciela lub osoby, o której mowa w art. 15 ust. 2 ustawy z dnia 14 grudnia 2016 r. – Prawo oświatowe, zwanej dalej „ustawą”, lub asystenta wychowawcy świetlicy, o których mowa w art. 15 ust. 7 ustawy,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pracownika socjalnego,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11) asystenta rodziny,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12) kuratora sądowego,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13) organizacji pozarządowej, innej instytucji lub podmiotu działających na rzecz rodziny, dzieci i młodzieży.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W szkole pomoc psychologiczno-pedagogiczna jest udzielana w trakcie bieżącej pracy z uczniem oraz przez zintegrowane działania nauczycieli i specjalistów, a także w formie: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zajęć rozwijających uzdolnienia,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zajęć rozwijających umiejętności uczenia się,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zajęć dydaktyczno-wyrównawczych,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zajęć specjalistycznych: korekcyjno-kompensacyjnych, logopedycznych, rozwijających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kompetencje emocjonalno--społeczne oraz innych zajęć o charakterze terapeutycznym,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zajęć związanych z wyborem kierunku kształcenia i zawodu – w przypadku uczniów szkół podstawowych oraz uczniów szkół ponadpodstawowych,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zindywidualizowanej ścieżki kształcenia,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porad i konsultacji,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warsztatów.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Wsparcia udzielają uczniowi ze specjalnymi potrzebami edukacyjnym nauczyciele, oraz specjaliści pracujący z uczniem, którzy tworzą zespół.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11. Zespół powołuje dyrektor: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dla ucznia posiadającego orzeczenie o potrzebie kształcenia specjalnego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dla ucznia, o którym mowa w pkt. 4.2, który nie posiada opinii lub orzeczenia- niezwłocznie po otrzymaniu informacji o potrzebie objęcia ucznia pomocą psychologiczno-pedagogiczną.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12. Zespół współpracuje z rodzicami.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13. Do zadań zespołu należy: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ustalenie zakresu, w którym uczeń wymaga pomocy psychologiczno-pedagogicznej z uwagi na indywidualne potrzeby rozwojowe i edukacyjne oraz możliwości psychofizyczne, w tym szczególne uzdolnienia,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określenie zalecanych form, sposobów i okresu udzielania uczniowi pomocy psychologiczno-pedagogicznej z uwzględnieniem indywidualnych potrzeb rozwojowych i edukacyjnych oraz możliwości psychofizycznych ucznia, a w przypadku ucznia posiadającego opinię i orzeczenie- także z uwzględnieniem zaleceń zawartych w opinii lub orzeczeniu,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zaplanowanie działań z zakresu doradztwa edukacyjno-zawodowego i sposobu ich realizacji,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ocena efektywności pomocy psychologiczno-pedagogicznej udzielanej uczniowi, w tym efektywności realizowanych zajęć, dotyczącej: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danej formy pomocy psychologiczno-pedagogicznej- po zakończeniu jej udzielania,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pomocy psychologiczno-pedagogicznej udzielanej w danym roku szkolnym- przed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opracowaniem arkusza organizacji szkoły na kolejny rok szkolny,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podejmowanie działań mediacyjnych i interwencyjnych w sytuacjach kryzysowych.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14. Dla ucznia posiadającego orzeczenie o potrzebie kształcenia specjalnego zespół tworzy Indywidualny Program Edukacyjno Terapeutyczny.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15. Dla uczniów, którzy nie mają orzeczenia o potrzebie kształcenia specjalnego, a posiadają inny rodzaj orzeczenia, opinię poradni psychologiczno-pedagogicznej lub ich potrzeby rozpoznano w szkole lub oddziale przedszkolnym zespół opracowuje Plan Działań Wspierających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16. Po zakończeniu uczęszczania do oddziału przedszkolnego, po ukończeniu przez ucznia szkoły oraz w przypadku przejścia do innej szkoły rodzice otrzymują oryginał karty, a kopia pozostaje w dokumentacji szkoły. </w:t>
      </w:r>
    </w:p>
    <w:p w:rsidR="00DA5F08" w:rsidRPr="00711851" w:rsidRDefault="00DA5F08" w:rsidP="0071185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Zajęcia poza terenem szkoły oraz wycieczki organizowane są zgodnie z obowiązującymi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przepisami. Odpowiedzialny za bezpieczeństwo uczniów jest nauczyciel.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11851" w:rsidRDefault="00DA5F08" w:rsidP="0071185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Wycieczki organizowane są za zgodą dyrektora szkoły po przedłożeniu niezbędnych dokumentów na 3 dni przed planowanym terminem. Dokumenty wycieczki zatwierdza dyrektor.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Zasady organizowania wycieczek określa Regulamin Wycieczek.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690FF7" w:rsidRDefault="00DA5F08" w:rsidP="00690FF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19</w:t>
      </w:r>
    </w:p>
    <w:p w:rsidR="00DA5F08" w:rsidRDefault="00DA5F08" w:rsidP="00690FF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Tryb zwalniania uczniów z zajęć edukacyjnych 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Ucznia można zwolnić tylko na pisemną prośbę rodziców odnotowaną w indeksie. Rodzic podaje przyczynę zwolnienia i zaznacza , że ponosi odpowiedzialność za samodzielny powrót dziecka do domu, zwolnienia na luźnych kartkach nie będą respektowane.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Po przyjściu do szkoły uczeń zobowiązany jest je przedstawić wychowawcy klasy .W sytuacji gdy wychowawca klasy jest nieobecny - ucznia może zwolnić ten nauczyciel , z którego uczeń się zwalnia.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Nauczyciel ten ma obowiązek odnotować zwolnienie danego ucznia w dzienniku lekcyjnym.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Wychowawca bądź nauczyciel danego przedmiotu podejmuje decyzję o zwolnieniu lub może odmówić zwolnienia, jeżeli  uzna, że uczeń sam napisał prośbę i sfałszował podpis.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Rodzice mogą przyjść do szkoły i osobiście poprosić wychowawcę o zwolnienie dziecka lub nauczyciela prowadzącego z uczniem zajęcia, potwierdzają to wpisem w dzienniku klasowym lub zeszycie odbioru dziecka ze świetlicy.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Zwolnienia telefoniczne ucznia z zajęć nie są respektowane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W razie wątpliwości, co do zasadności zwolnienia, autentyczności wpisanej do indeksu prośby i podpisu rodzica wychowawca powinien to zweryfikować poprzez jak najszybszy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kontakt z rodzicami, zanim wyrazi zgodę na nieobecność ucznia na zajęciach.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Wszystkie wpisane w indeksie prośby rodziców o zwolnienia z zajęć mogą być weryfikowane przez rodziców podczas zebrań organizowanych przez wychowawcę klasy lub nauczycieli . </w:t>
      </w:r>
    </w:p>
    <w:p w:rsidR="00DA5F08" w:rsidRPr="00531419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                                    </w:t>
      </w:r>
      <w:r>
        <w:rPr>
          <w:rFonts w:cs="Calibri"/>
          <w:b/>
        </w:rPr>
        <w:t>§ 20</w:t>
      </w:r>
      <w:r w:rsidRPr="00531419">
        <w:rPr>
          <w:rFonts w:cs="Calibri"/>
          <w:b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Szkoła przeprowadza rekrutację w oparciu o zasadę powszechnej dostępności.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Liczbę uczniów, którzy mają być przyjęci do klasy pierwszej Szkoły Podstawowej, określa w porozumieniu z dyrektorem, Organ Prowadzący Szkołę (na podstawie wykazu Biura Ewidencji Ludności) oraz określa obwód szkolny.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 Szkoły Podstawowej, uczęszczają uczniowie od 7 roku życia.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Obowiązek szkolny dziecka rozpoczyna się z początkiem roku szkolnego w roku kalendarzowym, w którym dziecko kończy 7 lat i trwa do ukończenia Szkoły Podstawowej , nie dłużej jednak niż do ukończenia 18 roku życia.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Dziecko jest zapisywane do klasy pierwszej do końca kwietnia poprzedzającego dany rok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szkolny.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Do szkoły przyjmuje się: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 urzędu - dzieci zamieszkałe w obwodzie szkolnym,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na prośbę rodziców (prawnych opiekunów) – dzieci zamieszkałe poza obwodem szkolnym.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Przyjęcie do szkoły dziecka spoza obwodu, o którym mowa w ust. 5 b wymaga zawiadomienia dyrektora szkoły, w której obwodzie dziecko mieszka oraz Organu Prowadzącego Szkołę.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Na wniosek rodziców (prawnych opiekunów) naukę w szkole podstawowej może rozpocząć dziecko, które przed dniem 1 września kończy 6 lat, jeżeli wykazuje psychofizyczną dojrzałość do podjęcia nauki szkolnej.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Decyzję o wcześniejszym przyjęciu dziecka do szkoły podejmuje Dyrektor Szkoły po zasięgnięciu opinii Publicznej Poradni Psychologiczno- Pedagogicznej.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W przypadku dzieci posiadających orzeczenie o potrzebie kształcenia specjalnego rozpoczęcie spełniania obowiązku szkolnego może być odroczone nie dłużej niż do końca roku szkolnego w roku kalendarzowym, w którym dziecko kończy 9 lat.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Dyrektor odracza na wniosek rodziców rozpoczęcie spełniania obowiązku szkolnego przez dziecko zamieszkałe w obwodzie Szkoły Podstawowej o jeden rok szkolny po zasięgnięciu opinii Poradni Psychologiczno-Pedagogicznej.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11. Za spełnienie obowiązku szkolnego uznaje się również udział dzieci i młodzieży upośledzonej w stopniu głębokim w zajęciach rewalidacyjno – wychowawczych organizowanych zgodnie z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12. Na wniosek rodziców (prawnych opiekunów) Dyrektor Szkoły, w której obwodzie mieszka dziecko, może zezwolić na spełnianie obowiązku szkolnego poza szkołą oraz określić jego warunki: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Obowiązek szkolny może być spełniany przez uczęszczanie do szkoły za granicą,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tym na podstawie umów międzynarodowych lub porozumień o współpracy bezpośredniej zawieranych przez szkołę lub w ramach programów Unii Europejskiej,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Dyrektor kontroluje spełnianie obowiązku szkolnego przez dzieci zamieszkałe w obwodzie szkoły i prowadzi ewidencję spełniania obowiązku 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Niespełnienie obowiązku szkolnego podlega egzekucji w trybie przepisów o postępowaniu egzekucyjnym w administracji,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Przez niespełnienie obowiązku szkolnego należy rozumieć nieusprawiedliwioną nieobecność w okresie 1 miesiąca na co najmniej 50% obowiązkowych zajęć edukacyjnych w oddziale przedszkolnym, szkole podstawowej lub oddziałach gimnazjalnych.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31419" w:rsidRDefault="00DA5F08" w:rsidP="0053141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szkole, w porozumieniu z wyższymi uczelniami, mogą być organizowane różne formy praktyk pedagogicznych dla studentów.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Warunki prowadzenia praktyk, o których mowa w ust. 1, oraz zasady wynagradzania nauczycieli prowadzących te praktyki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Za właściwy przebieg zajęć edukacyjnych oraz pracy studenta odpowiada nauczyciel będący opiekunem studenta ze strony szkoły oraz opiekun wyznaczony przez szkołę.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31419" w:rsidRDefault="00DA5F08" w:rsidP="0053141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31419">
        <w:rPr>
          <w:rFonts w:cs="Calibri"/>
          <w:b/>
        </w:rPr>
        <w:t>Rozdział 5</w:t>
      </w:r>
    </w:p>
    <w:p w:rsidR="00DA5F08" w:rsidRPr="00531419" w:rsidRDefault="00DA5F08" w:rsidP="0053141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31419">
        <w:rPr>
          <w:rFonts w:cs="Calibri"/>
          <w:b/>
        </w:rPr>
        <w:t>Organizacja klasopracowni i innych pomieszczeń szkolnych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31419" w:rsidRDefault="00DA5F08" w:rsidP="0053141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Do realizacji celów statutowych szkoła posiada odpowiednie pomieszczenia jak ,klasopracownie: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matematyczna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przyrodnicza ( biologiczno- chemiczno- fizyczno- geograficzna),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informatyczno- językowo- techniczna,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d) humanistyczna - historyczna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3 sale edukacji wczesnoszkolnej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1 sala oddziału przedszkolnego,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sala do ćwiczeń gimnastycznych,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kompleks sportowo-rekreacyjny (siłownia terenowa, zespół boisk).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Regulaminy pracowni, placu zabaw i kompleksu sportowo-rekreacyjnego określa dyrektor.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9B705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23</w:t>
      </w:r>
    </w:p>
    <w:p w:rsidR="00DA5F08" w:rsidRPr="009B705C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Biblioteka wraz z kącikiem czytelniczym służy realizacji potrzeb i zainteresowań uczniów, zadań dydaktyczno-wychowawczych szkoły, doskonaleniu warsztatu pracy nauczyciela, popularyzowaniu wiedzy pedagogicznej wśród rodziców oraz w miarę możliwości wiedzy o regionie.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 biblioteki i czytelni mogą korzystać uczniowie, rodzice, nauczyciele oraz pracownicy niepedagogiczni szkoły, a także inne osoby za zgodą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Pomieszczenia biblioteki szkolnej umożliwiają: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gromadzenie i opracowywanie zbiorów: książek, czasopism i zbiorów specjalnych,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udostępnianie zbiorów do domu oraz korzystanie z księgozbioru podręcznego w czytelni,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prowadzenie edukacji czytelniczej i medialnej,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korzystanie z zasobów Internetu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Godziny pracy biblioteki umożliwiają dostęp do jej zbiorów podczas zajęć lekcyjnych i po ich zakończeniu.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Organizacja biblioteki zapewnia w szczególności warunki do: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rozbudzania i rozwijania indywidualnych zainteresowań uczniów oraz wyrabiania i pogłębiania u uczniów nawyku czytania i uczenia się poprzez: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gromadzenie różnorodnej literatury w postaci książkowej i na nowoczesnych nośnikach informacji oraz gromadzenie i udostępnianie podręczników, materiałów edukacyjnych i materiałów ćwiczeniowych oraz innych materiałów bibliotecznych,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organizowanie spotkań z ciekawymi ludźmi: pisarzami, historykami, itp.,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organizowanie konkursów czytelniczych, literackich, plastycznych, itp.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d)wykonywanie gazetek tematycznych,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indywidualne rozmowy z czytelnikami i doradztwo czytelnicze;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Organizowania różnorodnych działań rozwijających wrażliwość kulturową i społeczną poprzez gromadzenie literatury dotyczącej regionu, w którym żyjemy, obrzędów i tradycji polskich i obcych, symboli narodowych, Unii Europejskiej, savoir-vivre i popularyzowanie tej wiedzy.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Zakres współpracy biblioteki obejmuje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 uczniami: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informowanie uczniów o zasadach udostępniania zbiorów i wyszukiwania informacji na określony temat,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indywidualne podejście do uczniów z uwzględnieniem uczniów zdolnych i mających trudności w nauce,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c) informowanie uczniów o stanie czytelnictwa,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kształcenie efektywnego posługiwania się technologiami informacyjno-komunikacyjnymi,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informowanie uczniów o zaległościach;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 nauczycielami i rodzicami: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informowanie o nowościach książkowych i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współpraca w zakresie uzupełniania zbiorów,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wspólne przygotowywanie imprez szkolnych;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 innymi bibliotekami: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wspólne organizowanie zajęć edukacyjnych,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organizowanie wycieczek do innych bibliotek,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organizacja Kiermaszu Taniej Książki,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uczestnictwo w spektaklach teatralnych i innych imprezach organizowanych przez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inne biblioteki,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wspólne organizowanie konkursów,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prezentowanie twórczości uczniów w innych bibliotekach,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wspólne organizowanie spotkań z ciekawymi ludźmi.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Inwentaryzację księgozbioru biblioteki regulują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Szczegółowe zasady obowiązujące w bibliotece i czytelni określa regulamin wprowadzony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przez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B705C" w:rsidRDefault="00DA5F08" w:rsidP="009B705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Dla uczniów, którzy muszą dłużej przebywać w szkole ze względu na czas pracy ich rodziców szkoła zapewnia możliwość korzystania ze świetlicy.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Świetlica jest pozalekcyjną formą wychowawczo-opiekuńczej działalności szkoły. Czas pracy świetlicy określany jest corocznie w zależności od potrzeb.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Zajęcia prowadzone są w oparciu o plan dydaktyczno-wychowawczy grup świetlicowych.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Plany pracy grup świetlicowych są układane każdego roku i uwzględniają wiek uczniów i ich zainteresowania.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Szczegółowe cele i zadania wychowawcze, które uwzględniają potrzeby edukacyjne oraz rozwojowe uczniów, a także ich możliwości psychofizyczne, w tym zajęcia rozwijające zainteresowania uczniów, zajęcia zapewniające prawidłowy rozwój fizyczny oraz odrabianie lekcji ujmowane są w dzienniku zajęć świetlicy.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Uczniowie uczęszczają na zajęcia na zgoda rodziców złożoną u wychowawców świetlicy.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Uczniowie zobowiązani są do przestrzegania regulaminu świetlicy określonego przez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0200F0" w:rsidRDefault="00DA5F08" w:rsidP="000200F0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Szkoła zapewnia uczniom możliwość spożycia co najmniej jednego ciepłego posiłku 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formie cateringu na świetlicy szkolnej i korzystanie z niego jest  odpłatne.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 korzystania z posiłków uprawnieni są: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uczniowie wnoszący opłaty indywidualne,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uczniowie, których wyżywienie finansują Ośrodki Pomocy Społecznej,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pracownicy zatrudnieni w szkole.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Zwolnienia z całości lub części opłat określa Organ Prowadzący.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Zasady zachowania i korzystani z posiłku określają zapisy zawarte regulaminie świetlicy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szkolnej określone przez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szkole dostępny jest dla uczniów gabinet profilaktyki zdrowotnej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Wymagania wobec gabinetu oraz zakres jego działalności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</w:rPr>
        <w:br w:type="page"/>
      </w:r>
      <w:r w:rsidRPr="00F86345">
        <w:rPr>
          <w:rFonts w:cs="Calibri"/>
          <w:b/>
        </w:rPr>
        <w:t>Rozdział 6</w:t>
      </w: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F86345">
        <w:rPr>
          <w:rFonts w:cs="Calibri"/>
          <w:b/>
        </w:rPr>
        <w:t>Organizacja wewnątrzszkolnego systemu doradztwa zawodowego</w:t>
      </w: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Koordynatorem doradztwa zawodowego w szkole jest nauczyciel doradca zawodowy.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Zadaniem koordynatora jest m.in.: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planowanie działalności informacyjno-doradczej prowadzonej przez szkołę we współpracy z innymi nauczycielami prowadzącymi zajęcia z zakresu doradztwa zawodowego w tym z wychowawcami klas,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gromadzenie, aktualizacja i udostępnianie informacji edukacyjnych i zawodowych dla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wskazywanie uczniom, rodzicom i nauczycielom źródeł informacji na temat: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rynku pracy oraz trendów rozwojowych zawodów i zatrudnienia,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możliwości wykorzystania posiadanych uzdolnień i talentów w pracy,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możliwości dalszego kształcenia dla uczniów z problemami emocjonalnymi i niedostosowaniem społecznym,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programów edukacyjnych Unii Europejskiej oraz porównywalności dyplomów i certyfikatów zawodowych,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prowadzenie indywidualnego doradztwa edukacyjnego i zawodowego dla uczniów i ich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rodziców,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prowadzenie grupowych zajęć aktywizujących, przygotowujących uczniów do świadomego planowania kariery i podjęcia roli zawodowej,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wspieranie rodziców i nauczycieli w działaniach doradczych przez organizowanie spotkań szkoleniowo-informacyjnych, gromadzenie, udostępnianie informacji i materiałów do pracy z uczniami,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współpraca z instytucjami wspierającymi wewnątrzszkolne doradztwo zawodowe.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F86345">
        <w:rPr>
          <w:rFonts w:cs="Calibri"/>
          <w:b/>
        </w:rPr>
        <w:t>Rozdział 7</w:t>
      </w: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F86345">
        <w:rPr>
          <w:rFonts w:cs="Calibri"/>
          <w:b/>
        </w:rPr>
        <w:t>Zadania nauczycieli i innych pracowników szkoły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F86345" w:rsidRDefault="00DA5F08" w:rsidP="00F8634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Zasady nawiązywania i rozwiązywania stosunku pracy z nauczycielami regulują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Kwalifikacje wymagane od nauczycieli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11929" w:rsidRDefault="00DA5F08" w:rsidP="0091192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29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Nauczyciele prowadzą pracę dydaktyczno-wychowawczą i opiekuńczą.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 celu realizacji swoich obowiązków nauczyciel jest zobowiązany przede wszystkim do wykonywania następujących zadań: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przedstawiania programu nauczania i proponowania podręczników obowiązujących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realizowania programów kształcenia oraz wychowania i opieki,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właściwego doboru metod, form organizacyjnych i środków dydaktycznych w  nauczaniu przydzielonych zajęć edukacyjnych,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realizowania programów i planów pracy szkoły w zakresie wskazanym dla danego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realizowania zajęć opiekuńczych i wychowawczych uwzględniających potrzeby i zainteresowania uczniów w przewidzianym przepisami prawa wymiarze i zakresie,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wzbogacania swojego warsztatu pracy dydaktyczno-wychowawczej,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wspierania, poprzez działania pedagogiczne, rozwoju psychofizycznego uczniów, ich zdolności oraz zainteresowań dostosowanych do potrzeb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udzielania pomocy uczniom w przezwyciężaniu niepowodzeń szkolnych;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bezstronnego, obiektywnego, sprawiedliwego oraz systematycznego oceniania i traktowania wszystkich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informowania rodziców uczniów i wszystkich członków Rady Pedagogicznej (w zależności od potrzeb i sytuacji) o osiągnięciach i niepowodzeniach szkolnych swoich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11) uczestniczenia w różnych formach doskonalenia zawodowego,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12) prawidłowego prowadzenia dokumentacji dotyczącej nauczania przedmiotu i działalności wychowawczej, zgodnie z obowiązującymi przepisami i poleceniami Dyrektora,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13) pełnienia dyżurów zgodnie z przyjętym harmonogramem,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14) sprawowania opieki nad uczniami w czasie zajęć dydaktycznych i wychowawczych na terenie szkoły i poza nią, zgodnie z przepisami BHP i odrębnymi regulaminami, 15) wykonywania poleceń służbowych.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11929" w:rsidRDefault="00DA5F08" w:rsidP="0091192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911929">
        <w:rPr>
          <w:rFonts w:cs="Calibri"/>
          <w:b/>
        </w:rPr>
        <w:t>§ 30.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Wychowawca sprawuje opiekę wychowawczą nad powierzonym mu oddziałem, tworzy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warunki wspomagające harmonijny rozwój uczniów tego oddziału, proces uczenia się oraz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przygotowanie do samodzielnego życia.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Zadania, prawa i obowiązki wychowawcy określają obowiązujące przepisy oraz Statut.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Wychowawca klasy realizuje przede wszystkim następujące zadania: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organizuje proces wychowania w oddziale, dostosowując środki oddziaływania do sytuacji i potrzeb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współdziała z nauczycielami uczącymi w oddziale i koordynuje ich działania wychowawcze,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współpracuje z rodzicami uczniów oraz włącza ich w programowe i organizacyjne sprawy oddziału i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organizuje indywidualną opiekę nad uczniami sprawiającymi trudności wychowawcze,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ustala roczny plan pracy wychowawczej i tematykę zajęć do dyspozycji wychowawcy,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6) ustala śródroczne i roczne oceny zachowania uczniów w oparciu o kryteria i terminy określone w Statucie oraz obowiązujące w tym zakresie przepisy prawa,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prowadzi dokumentację oddziału i każdego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Wychowawca ma m.in. prawo do: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uzyskania pomocy merytorycznej i psychologiczno-pedagogicznej potrzebnej mu do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pracy wychowawczej,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wnioskowania o przyznanie pomocy finansowej dla ucznia przeznaczonej na cel związany z zdaniami oddziału (wycieczki, wyjścia do kina, teatru itp.) ze środków zgromadzonych przez Radę Rodziców lub sponsorów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31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Pedagog szkolny odpowiada za wspieranie działań wychowawczych i opiekuńczych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nauczycieli wynikających z programu wychowawczo-profilaktycznego.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 zadań pedagoga należy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rozpoznawanie indywidualnych potrzeb uczniów oraz analizowanie przyczyn niepowodzeń szkolnych,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określanie form i sposobów udzielania uczniom, w tym uczniom z wybitnymi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uzdolnieniami, pomocy psychologiczno-pedagogicznej odpowiednio do rozpoznanych potrzeb,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organizowanie i prowadzenie różnych form pomocy psychologiczno-pedagogicznej dla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uczniów, rodziców i nauczycieli,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podejmowanie w stosunku do uczniów, z udziałem rodziców i nauczycieli, działań wychowawczo-profilaktycznych wynikających z przyjętego w szkole programu,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działanie na rzecz zorganizowania opieki i pomocy materialnej uczniom znajdującym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się w trudnej sytuacji życiowej,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kontrola spełniania przez uczniów obowiązku szkolnego,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stała współpraca z wychowawcami,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systematyczne prowadzenie dokumentacji określonej odrębnymi przepisami dotyczącej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pracy pedagoga.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41405">
        <w:rPr>
          <w:rFonts w:cs="Calibri"/>
          <w:b/>
        </w:rPr>
        <w:t>§</w:t>
      </w:r>
      <w:r>
        <w:rPr>
          <w:rFonts w:cs="Calibri"/>
          <w:b/>
        </w:rPr>
        <w:t xml:space="preserve"> 32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szkole zatrudniony jest nauczyciel bibliotekarz, który gromadzi, opracowuje i udostępnia zasoby biblioteki, inspiruje i koordynuje działania w zakresie upowszechniania czytelnictwa i przygotowania do korzystania z informacji w szkole.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 zadań bibliotekarza należy m.in.: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 ramach pracy pedagogicznej: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udostępnianie zbiorów, organizowanie warsztatu informacyjnego,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sprawowanie nadzoru nad uczniami przebywającymi w bibliotece i kąciku czytelniczym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prowadzenie działalności informacyjnej,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udzielanie porad przy wyborze lektury,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opiekowanie się zespołami uczniów współpracujących z biblioteką i pomagających bibliotekarzowi w pracy,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prowadzenie różnorodnych form upowszechniania czytelnictwa (wystawy, konkursy,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inne imprezy czytelnicze) i umiejętności korzystania z informacji,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wspomaganie nauczycieli i wychowawców w pracy dydaktycznej i wychowawczej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przez wskazywanie właściwej lektury i informacji,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udział w realizacji zadań dydaktyczno-wychowawczych szkoły poprzez współpracę z wychowawcami klas, nauczycielami, rodzicami, bibliotekarzami innych szkół i  bibliotek, w tym pedagogicznych i publicznych oraz innymi instytucjami pozaszkolnymi;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 ramach prac organizacyjno-technicznych m.in.: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informowanie Rady Pedagogicznej na podstawie prowadzonej statystyki wypożyczeń i obserwacji o poziomie czytelnictwa w poszczególnych klasach,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gromadzenie, opracowywanie, ewidencjonowanie, selekcjonowanie i konserwacja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zbiorów,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sporządzanie planów pracy oraz okresowych i rocznych sprawozdań z prowadzonej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działalności,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organizowanie, aktualizowanie i prowadzenie warsztatu informacyjnego biblioteki.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41405">
        <w:rPr>
          <w:rFonts w:cs="Calibri"/>
          <w:b/>
        </w:rPr>
        <w:t>§ 33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 szkole zatrudniony jest logopeda, do którego zadań należy w szczególności: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dokonywanie diagnoz logopedycznych,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tworzenie programów terapii logopedycznej uwzględniających indywidualne potrzeby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działania w zakresie profilaktyki logopedycznej i prowadzenie terapii logopedycznej;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motywowanie uczniów do działań niwelujących zaburzenia artykulacyjne,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wzmacnianie wiary uczniów we własne możliwości, rozwijanie samoakceptacji i kształtowanie pozytywnej samooceny,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wyrównywanie szans edukacyjnych uczniów z wadą wymowy,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prowadzenie ćwiczeń wspomagających terapię zburzeń komunikacji werbalnej,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utrzymywanie stałej współpracy z rodzicami uczniów, pozostających pod opieką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logopedy, w celu ujednolicenia oddziaływań terapeutycznych,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utrzymywanie współpracy z wychowawcami, pedagogiem i psychologiem.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34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Zadania wychowawcy świetlicy szkolnej: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Organizowanie pomocy w nauce, tworzenie warunków do nauki własnej.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Zapewnienie dzieciom i młodzieży szkolnej zorganizowanej opieki wychowawczej.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Organizowanie gier i zabaw ruchowych oraz innych form kultury fizycznej.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pomieszczeniach i na powietrzu, mających na celu prawidłowy rozwój fizyczny.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Rozpoznawanie i rozwijanie zainteresowań i uzdolnień i organizowanie zajęć w tym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zakresie.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Organizowanie kulturalnej rozrywki oraz kształtowanie nawyków kultury życia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codziennego.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Upowszechnianie zasad kultury zdrowotnej, kształtowanie nawyków higieny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 czystości.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Rozwijanie samodzielności i społecznej aktywności.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Współdziałanie z nauczycielami i rodzicami w realizacji zadań wychowawczych.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Organizowanie dożywiania gotowymi produktami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Współpraca z placówkami upowszechniania kultury, sportu i rekreacji oraz innymi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instytucjami i stowarzyszeniami funkcjonującymi w środowisku.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35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szkole zatrudnieni są pracownicy niepedagogiczni na stanowiskach: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sekretarza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palacz,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asystent nauczyciela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woźna oddziałowa w przedszkolu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pracowników obsługi,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opiekun dzieci w czasie przejścia przez jezdnię w drodze do i ze szkoły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opiekun dzieci i młodzieży w czasie dowozu i odwozu ze szkoły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Zasady nawiązywania i rozwiązywania stosunku pracy, pracowników niepedagogicznych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oraz ich prawa i obowiązki określają odrębne przepisy oraz ich zakresy czynności. </w:t>
      </w:r>
    </w:p>
    <w:p w:rsidR="00DA5F08" w:rsidRPr="00341405" w:rsidRDefault="00DA5F08" w:rsidP="0034140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36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Zadania woźnej oddziałowej w oddziale przedszkolnym: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Wyprowadzanie dzieci do łazienki i pomoc w czynnościach higienicznych.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Pomoc w przygotowaniu przedszkolaków do wyjść poza budynek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Pomoc w opiece nad dziećmi w czasie przebywania na placu zabaw, spacerze,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wycieczce.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Doprowadzenie dzieci do sali przedszkolnej po przyjeździe busa 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Pomoc w przygotowaniu do przeprowadzenia zajęć.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Porządkowanie stolików po zajęciach plastycznych.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Sprzątanie sali po posiłkach i po zajęciach.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Pomoc w przygotowaniu sali do imprez przedszkolnych typu: wizyta św. Mikołaja,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Dzień Babci i Dziadka, Dzień Otwarty, Dzień Mamy i Taty.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Zadania asystenta nauczyciela: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Pomoc i wspieranie w prowadzeniu pracy dydaktyczno-wychowawczej i opiekuńczej nauczycielowi klasy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Pomoc w pełnienie dyżurów zgodnie z tygodniowym harmonogramem dyżurów ustalonym w szkole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Przestrzeganie zasad współżycia społecznego obowiązujących w szkole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Troska o bezpieczeństwo uczniów podczas wszystkich zajęć organizowanych przez szkołę.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Uczestniczenie w zajęciach zgodnie z ustalonym w szkole przydziałem czynności i tygodniowym rozkładem zajęć oraz wykonanie innych czynności wynikających z zadań Statutowych szkoły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A4362E" w:rsidRDefault="00DA5F08" w:rsidP="00A436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A4362E">
        <w:rPr>
          <w:rFonts w:cs="Calibri"/>
          <w:b/>
        </w:rPr>
        <w:t>Rozdział 8</w:t>
      </w:r>
    </w:p>
    <w:p w:rsidR="00DA5F08" w:rsidRPr="00A4362E" w:rsidRDefault="00DA5F08" w:rsidP="00A436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A4362E">
        <w:rPr>
          <w:rFonts w:cs="Calibri"/>
          <w:b/>
        </w:rPr>
        <w:t>Warunki i sposób oceniania wewnątrzszkolnego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A4362E" w:rsidRDefault="00DA5F08" w:rsidP="00A436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A4362E">
        <w:rPr>
          <w:rFonts w:cs="Calibri"/>
          <w:b/>
        </w:rPr>
        <w:t>§ 37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Ocenianie osiągnięć edukacyjnych i zachowania ucznia odbywa się w ramach oceniania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wewnątrzszkolnego.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Warunki i sposób ustalania ocen śródrocznych i rocznych, w tym w oddziałach klas I-III,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Szkoła organizuje egzamin zewnętrzny dla uczniów zgodnie z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A436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A4362E">
        <w:rPr>
          <w:rFonts w:cs="Calibri"/>
          <w:b/>
        </w:rPr>
        <w:t>§ 38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Ocenianie wewnątrzszkolne ma na celu wartościowanie postępów, wskazując uczniowi co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osiągnął, co zrobił dobrze, nad czym powinien jeszcze popracować i jak się uczyć, a 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poinformowanie ucznia o poziomie jego osiągnięć edukacyjnych i postępach w tym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zakresie,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udzielanie uczniowi wskazówek w samodzielnym planowaniu swojego rozwoju,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motywowanie ucznia do dalszej pracy,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dostarczanie rodzicom i nauczycielom informacji o postępach, trudnościach i szczególnych uzdolnieniach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5) umożliwienie nauczycielom doskonalenia organizacji i metod pracy dydaktyczno-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wychowawczej. </w:t>
      </w:r>
    </w:p>
    <w:p w:rsidR="00DA5F08" w:rsidRPr="004F7AAD" w:rsidRDefault="00DA5F08" w:rsidP="004F7AA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F7AAD">
        <w:rPr>
          <w:rFonts w:cs="Calibri"/>
          <w:b/>
        </w:rPr>
        <w:t>§ 39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Nauczyciele na początku każdego roku szkolnego informują uczniów i ich rodziców 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wymaganiach edukacyjnych niezbędnych do uzyskania poszczególnych śródrocznych i rocznych ocen klasyfikacyjnych,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trybie oceniania i klasyfikowania oraz warunkach uzyskania wyższej niż przewidywana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rocznej ocenie klasyfikacyjnej z zajęć edukacyjnych,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sposobach sprawdzania osiągnięć edukacyjnych 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Wychowawca na początku każdego roku szkolnego informuje uczniów oraz ich rodziców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 warunkach i sposobie oceny zachowania oraz trybie uzyskania wyższej niż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przewidywana rocznej oceny klasyfikacyjnej zachowania, a także o sposobie przeprowadzania egzaminów klasyfikacyjnych i przekazywaniu rodzicom informacji o wynikach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4F7AAD" w:rsidRDefault="00DA5F08" w:rsidP="004F7AA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40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Śródroczna i roczna ocena klasyfikacyjna zachowania uwzględnia następujące obszary: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wywiązywanie się z obowiązków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postępowanie zgodne z dobrem społeczności szkolnej,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dbałość o honor i tradycje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dbałość o piękno mowy ojczystej,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dbałość o bezpieczeństwo i zdrowie własne oraz innych osób,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godne, kulturalne zachowanie się w szkole i poza nią,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okazywanie szacunku innym osobom.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Tryb i zasady oceniania zachowania: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wychowawca klasy na początku roku szkolnego we wrześniu informuje uczniów oraz ich rodziców (prawnych opiekunów) o warunkach i sposobie oraz kryteriach oceniania zachowania oraz warunkach i trybie uzyskiwania wyższej niż przewidywana rocznej oceny klasyfikacyjnej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śródroczną i roczną ocenę klasyfikacyjną zachowania ustala wychowawca klasy po zasięgnięciu opinii nauczycieli, uczniów danej klasy i ocenianego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opinie nauczycieli będące podstawą do ustalenia oceny zachowania powinny powstać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trakcie całego okresu poprzedzającego ustalenie oceny i muszą być udokumentowane w postaci zeszytu uwag,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nauczyciele mają obowiązek zapisywania również pozytywnych informacji o każdym uczniu,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śródroczną i roczną ocenę klasyfikacyjną zachowania ustala się na 14 dni przed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posiedzeniem klasyfikacyjnym rady pedagogicznej i przekazuje informację rodzicom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(prawnym opiekunom).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Warunki i tryb uzyskiwania wyższej niż przewidywana rocznej oceny klasyfikacyjnej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zachowania: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uczeń lub jego rodzice (prawni opiekunowie) , którzy nie zgadzają się z przewidywaną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roczną oceną zachowania mogą złożyć wniosek z uzasadnieniem na piśmie o podwyższenie oceny zachowania do wychowawcy klasy w terminie 3 dni od daty uzyskania informacji o przewidywanej ocenie,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we wniosku uczeń lub jego rodzice (prawni opiekunowie) określają ocenę, o jaką uczeń się ubiega,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wychowawca jest obowiązany w terminie 3 dni rozpatrzyć wniosek,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wychowawca pozytywnie rozpatruje wniosek, pod warunkiem, że uczeń spełnia wszystkie kryteria w punkcie 1,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ocena zachowania ucznia może być podwyższona w przypadku zaistnienia nowych okoliczności , np. informacji o pozytywnych zachowaniach ucznia poza szkołą, osiągnięciach w pracy społecznej na rzecz środowiska itp.,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Prawo do podwyższenia wyższej niż przewidywana rocznej oceny klasyfikacyjnej zachowania nie przysługuje uczniowi, który wszedł w konflikt z prawem, udokumentowany przez organy zewnętrzne.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W przypadku uznania zasadności wniosku prowadzi się postępowanie dotyczące podwyższenia przewidywanej rocznej oceny klasyfikacyjnej zachowania w terminie nie późniejszym niż 5 dni przed posiedzeniem klasyfikacyjnym Rady Pedagogicznej.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Postępowanie przeprowadza wychowawca z pedagogiem i sporządza z tego postępowania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protokół zawierający: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imiona i nazwiska nauczycieli prowadzących postępowanie,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termin postępowania,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informacje uzyskane w drodze postępowania na temat zachowania ucznia, jego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osiągnięć, pracy społecznej,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wynik postępowania wraz z uzasadnieniem,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uzyskaną ocenę.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Kryteria ocen z zachowania: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1).zachowanie wzorowe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a).daje przykład wysokiej kultury osobistej,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.godnie reprezentuje szkołę na zewnątrz, bierze udział w olimpiadach przedmiotowych, konkursach,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jest koleżeński, chętnie pomaga kolegom,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jest aktywny społecznie, pełni funkcje w klasie i szkole, pracuje na rzecz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wzorowo wypełnia obowiązki ucznia, jest wzorem do naśladowania,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jest punktualny i zdyscyplinowany, systematycznie uczęszcza do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nie ma godzin nieusprawiedliwionych,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respektuje zasady współżycia oraz normy etyczne,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ma właściwy stosunek do innych ludzi,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j) ubiera się zgodnie z przyjętymi normami,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zachowanie bardzo dobre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punktualnie i systematycznie uczęszcza do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wykonuje polecenia dyrekcji, nauczycieli i pracowników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cechuje go kultura osobista,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przestrzega postanowień statutu,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respektuje zasady współżycia oraz normy etyczne,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jest zdyscyplinowany, koleżeński, uczynny,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jest aktywny społecznie, pracuje na rzecz szkoły i klasy,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usprawiedliwia w terminie nieobecności na zajęciach szkolnych;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zachowanie dobre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szanuje mienie społeczne,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wywiązuje się z podjętych działań,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w miarę punktualnie uczęszcza do szkoły (do 5 spóźnień),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nie zawsze pracuje systematycznie,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opuścił do 3 godzin nieusprawiedliwionych,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pracuje w miarę swoich możliwości;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zachowanie poprawne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zazwyczaj jest bierny na lekcjach, często pracuje poniżej swoich możliwości,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b) sporadycznie łamie przepisy statutu i ogólnie przyjęte normy współżycia w zbiorowości szkolnej,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pracuje niesystematycznie, jest mało obowiązkowy,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spóźnia się do szkoły (powyżej 7 spóźnień),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opuścił do 15 godzin nieusprawiedliwionych;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zachowanie nieodpowiednie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często opuszcza zajęcia szkolne bez usprawiedliwienia (do 20 godzin nieusprawiedliwionych),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jest nieobowiązkowy, ma lekceważący stosunek do obowiązków szkolnych,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niewłaściwie zachowuje się w szkole i poza nią (ma więcej niż 15 uwag w zeszycie 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dezorganizuję pracę kolegów,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niepunktualnie przychodzi do szkoły, spóźnia się na lekcje (ma do 10 spóźnień),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sporadycznie niszczy mienie szkolne i społeczne,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niegrzecznie i niestosownie odzywa się do kolegów, nauczycieli i pracowników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szkoły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jest arogancki w stosunku do kolegów (bójki, zaczepki),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nie respektuje uwag nauczycieli,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j) używa wulgarnego słownictwa w stosunku do kolegów i innych osób,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k) niewłaściwie zachowuje się w szkole i poza nią,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l) wykazuje brak tolerancji dla innych poglądów, postaw i religii;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6) zachowanie naganne otrzymuje uczeń, który: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opuszcza zajęcia bez usprawiedliwienia (więcej niż 20 godzin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nieusprawiedliwionych),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jest nieobowiązkowy i arogancki,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pije alkohol, pali papierosy, używa środków odurzających,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używa wulgarnego słownictwa,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niszczy mienie szkolne i społeczne,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niewłaściwie zachowuje się w szkole i poza nią,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wchodzi w konflikt z prawem,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jest agresywny w stosunku do kolegów (bójki, pobicia),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organizuje grupy nieformalne na terenie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Sposoby gromadzenia informacji o uczniu: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obserwacja ciągła na różnych płaszczyznach życia szkolnego dokonywana przez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nauczycieli, wychowawców , uczniów i pracowników obsługi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prowadzenie zeszytu klasy w każdym dzienniku lekcyjnym i dokonywanie przez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nauczycieli wpisów pozytywnych i negatywnych zachowań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każdy wychowawca prowadzi zeszyt wychowawcy ( w nim znajduje się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dokumentacja ucznia do wglądu rodziców i dyrekcji szkoły 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Sposoby sprawdzania postępów ucznia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systematyczna analiza dokumentacji na zajęciach z wychowawcą (np. l x 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miesiącu, analiza frekwencji),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konsultacja w zespołach wychowawczych, informacja w zeszycie wychowawcy.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Sposoby informowania o postępach uczniów i ich rodziców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raz w miesiącu na zajęciach z wychowawcą, wychowawca analizuje zachowanie 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wskazuje nad czym należy pracować, a w klasach I-III na bieżąco,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informacje o postępach ucznia rodzic uzyskuje w czasie spotkań z wychowawcą klasy,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zebrania rodzicielskie,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w przypadku zdarzeń epizodycznych rodzic jest proszony o kontakt ze szkołą w terminie ustalonym przez obie strony.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41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Uczeń nie jest klasyfikowany z jednego, kilku lub wszystkich obowiązujących przedmiotów,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jeżeli z powodu co najmniej 50% nieobecności na zajęciach, nie ma podstawy do ustalenia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ocen śródrocznych lub rocznych.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42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lub semestrze, za który przeprowadzana jest klasyfikacja.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Uczeń nieklasyfikowany z powodu usprawiedliwionej nieobecności może zdawać egzamin klasyfikacyjny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Egzamin klasyfikacyjny przeprowadza komisja powołana przez dyrektora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Egzamin klasyfikacyjny przeprowadza się nie później niż w dniu poprzedzającym dzień zakończenia rocznych zajęć dydaktyczno-wychowawczych. Termin egzaminu klasyfikacyjnego uzgadnia się z uczniem i jego rodzicami.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Uczeń, który z przyczyn usprawiedliwionych nie przystąpił do egzaminu klasyfikacyjnego w terminie ustalonym zgodnie z ust. 2, może przystąpić do niego w dodatkowym terminie wyznaczonym przez dyrektora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Ocena ustalona w wyniku egzaminu klasyfikacyjnego jest ostateczna.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§44</w:t>
      </w:r>
    </w:p>
    <w:p w:rsidR="00DA5F08" w:rsidRPr="00797D73" w:rsidRDefault="00DA5F08" w:rsidP="00797D73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Egzamin klasyfikacyjny przeprowadza się w formie pisemnej i ustnej.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Egzamin klasyfikacyjny przeprowadza się nie później niż w dniu poprzedzającym dzień zakończenia rocznych zajęć dydaktyczno- wychowawczych. Termin egzaminu klasyfikacyjnego ustala się z uczniem i jego rodzicami (prawnymi opiekunami).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Egzamin klasyfikacyjny z plastyki, muzyki, zajęć artystycznych, zajęć technicznych, informatyki, zajęć komputerowych i wychowania fizycznego ma przede wszystkim formę zadań praktycznych.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Egzamin klasyfikacyjny przeprowadza komisja w składzie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Nauczyciel prowadzący dane zajęcia edukacyjne -jako przewodniczący komisji,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Nauczyciel prowadzący takie same lub pokrewne zajęcia edukacyjne.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Podczas egzaminu klasyfikacyjnego mogą być obecni- w charakterze obserwatorów- rodzice ucznia.  4.W przypadku nieklasyfikowania ucznia z obowiązkowych lub dodatkowych zajęć edukacyjnych w dokumentacji przebiegu nauczania zamiast oceny klasyfikacyjnej wpisuje się „ niesklasyfikowany” lub „niesklasyfikowana”. </w:t>
      </w: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97D73">
        <w:rPr>
          <w:rFonts w:cs="Calibri"/>
          <w:b/>
        </w:rPr>
        <w:t>§46.</w:t>
      </w:r>
    </w:p>
    <w:p w:rsidR="00DA5F08" w:rsidRPr="00797D73" w:rsidRDefault="00DA5F08" w:rsidP="00797D73">
      <w:pPr>
        <w:widowControl w:val="0"/>
        <w:autoSpaceDE w:val="0"/>
        <w:autoSpaceDN w:val="0"/>
        <w:adjustRightInd w:val="0"/>
        <w:rPr>
          <w:rFonts w:cs="Calibri"/>
        </w:rPr>
      </w:pPr>
      <w:r w:rsidRPr="00797D73">
        <w:rPr>
          <w:rFonts w:cs="Calibri"/>
        </w:rPr>
        <w:t>Tryb przeprowadzania egzaminu klasyfikacyjnego oraz liczbę przedmiotów, z których uczeń</w:t>
      </w:r>
    </w:p>
    <w:p w:rsidR="00DA5F08" w:rsidRPr="00797D73" w:rsidRDefault="00DA5F08" w:rsidP="00797D73">
      <w:pPr>
        <w:widowControl w:val="0"/>
        <w:autoSpaceDE w:val="0"/>
        <w:autoSpaceDN w:val="0"/>
        <w:adjustRightInd w:val="0"/>
        <w:rPr>
          <w:rFonts w:cs="Calibri"/>
        </w:rPr>
      </w:pPr>
      <w:r w:rsidRPr="00797D73">
        <w:rPr>
          <w:rFonts w:cs="Calibri"/>
        </w:rPr>
        <w:t>ma być egzaminowany w ciągu jednego dnia ustala dyrektor.</w:t>
      </w:r>
    </w:p>
    <w:p w:rsidR="00DA5F08" w:rsidRPr="00797D73" w:rsidRDefault="00DA5F08" w:rsidP="00797D73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 podstawie przeprowadzonego egzaminu klasyfikacyjnego egzaminator ustala ocenę.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2.Uczeń lub jego rodzice mogą zgłosić zastrzeżenia do dyrektora szkoły, jeśli uznają, że roczna ocena klasyfikacyjna z zajęć edukacyjnych lub roczna ocena klasyfikacyjna zachowania zostały ustalone niezgodnie z przepisami dotyczącymi trybu ustalania tych ocen.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Ustalona przez nauczyciela albo uzyskana w wyniku egzaminu klasyfikacyjnego niedostateczna śródroczna lub roczna ocena klasyfikacyjna z zajęć edukacyjnych może być zmieniona w wyniku egzaminu poprawkowego.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Z egzaminu klasyfikacyjnego sporządza się protokół , zawierający: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nazwę zajęć edukacyjnych, z których był przeprowadzony egzamin,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imiona i nazwiska osób wchodzących w skład komisji,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termin egzaminu klasyfikacyjnego,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imię i nazwisko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zadania egzaminacyjne,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ustaloną ocenę klasyfikacyjną. </w:t>
      </w:r>
    </w:p>
    <w:p w:rsidR="00DA5F08" w:rsidRDefault="00DA5F08" w:rsidP="00797D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2. Do protokołu dołącza się pisemne prace ucznia, zwięzłą informację o ustnych odpowiedziach ucznia oraz zwięzłą informacje o wykonaniu przez ucznia zadania praktycznego. Protokół stanowi załącznik do arkusza ocen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§49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Egzamin klasyfikacyjny zdaje również uczeń realizujący na podstawie odrębnych przepisów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indywidualny tok lub program nauki oraz uczeń spełniający obowiązek szkolny poza Szkołą.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§50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Począwszy od klasy IV Szkoły Podstawowej, uczeń, który w wyniku klasyfikacji rocznej uzyskał ocenę niedostateczną z jednych albo dwóch obowiązkowych zajęć edukacyjnych może zdawać egzamin poprawkowy z tych zajęć.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§51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Egzamin poprawkowy składa się z części pisemnej oraz ustnej, z wyjątkiem egzaminu z plastyki, muzyki, informatyki, zajęć komputerowych, wychowania fizycznego, z zajęć artystycznych, z zajęć technicznych , z których egzamin ma przede wszystkim formę ćwiczeń praktycznych.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§52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Egzamin poprawkowy przeprowadza się w ostatnim tygodniu ferii letnich.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Termin egzaminu poprawkowego zostaje podany uczniowi i jego rodzicom nie później niż do dnia zakończenia rocznych zajęć dydaktyczno-wychowawczych.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§53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Egzamin poprawkowy przeprowadza komisja w składzie: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Dyrektor Szkoły albo nauczyciel wyznaczony przez dyrektora jako przewodniczący komisji.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Nauczyciel prowadzący dane zajęcia edukacyjne.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Nauczyciel prowadzący takie same lub pokrewne zajęcia edukacyjne.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 przeprowadzonego egzaminu poprawkowego sporządza się protokół, który zawiera: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nazwę zajęć edukacyjnych, z których był przeprowadzony egzamin,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imiona i nazwiska osób wchodzących w skład komisji,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termin egzaminu poprawkowego,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imię i nazwisko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zadania egzaminacyjne,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ustaloną ocenę klasyfikacyjną.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797D73" w:rsidRDefault="00DA5F08" w:rsidP="00797D7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Uczeń, który z przyczyn losowych nie przystąpił do tego egzaminu w wyznaczonym terminie może przystąpić do niego w dodatkowym terminie określonym przez Dyrektora Szkoły nie później niż do końca września.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8C45A8" w:rsidRDefault="00DA5F08" w:rsidP="008C45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Uczeń, który nie zdał egzaminu poprawkowego nie otrzymuje promocji i powtarza klasę.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Uwzględniając możliwości edukacyjne ucznia Szkoły Podstawowej i Klasy Gimnazjum Rada Pedagogiczna może jeden raz w ciągu danego etapu edukacyjnego promować do klasy programowo wyższej ucznia, który nie zdał egzaminu poprawkowego z jednych obowiązkowych zajęć edukacyjnych , pod warunkiem że te zajęcia są realizowane w klasie programowo wyższej i są zgodne ze szkolny planem nauczania.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 ciągu 5 dni roboczych od dnia przeprowadzenia egzaminu poprawkowego uczeń lub jego rodzice mogą zgłosić zastrzeżenia do dyrektora szkoły odnośnie oceny klasyfikacyjnej z zajęć edukacyjnych ustalonej w wyniku egzaminu poprawkowego, jeżeli uznają, że została ustalona niezgodnie z przepisami dotyczącymi trybu jej ustalania 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 przypadku stwierdzenia, że w wyniku egzaminu poprawkowego została ustalona ocena niezgodnie z przepisami dotyczącymi trybu jej ustalania, dyrektor szkoły powołuje komisję, która przeprowadza sprawdzian wiadomości i umiejętności ucznia oraz ustala roczną ocenę klasyfikacyjną z danych zajęć edukacyjnych. W tym przypadku ocena ustalona przez komisję jest ostateczna.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8C45A8" w:rsidRDefault="00DA5F08" w:rsidP="008C45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Uczniowie klasy VIII przystępują do egzaminu przeprowadzanego przez komisję okręgową, którego przebieg, termin, i zasady określane są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Egzamin ósmoklasisty obejmuje wiadomości i umiejętności określone w podstawie programowej, w odniesieniu do wybranych przedmiotów nauczanych w klasach I–VIII.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Egzamin ósmoklasisty jest przeprowadzany przez trzy kolejne dni: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pierwszego dnia – egzamin z języka polskiego, który trwa 120 minut,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drugiego dnia – egzamin z matematyki, który trwa 100 minut,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trzeciego dnia – egzamin z języka obcego nowożytnego, a od roku 2022 również  egzamin z przedmiotu do wyboru, z których każdy trwa po 90 minut,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Wynik egzaminu ósmoklasisty nie wpływa na ukończenie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8C45A8" w:rsidRDefault="00DA5F08" w:rsidP="008C45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Ocenianie osiągnięć edukacyjnych i zachowania ucznia odbywa się w ramach oceniania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wewnątrzszkolnego, które ma na celu: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informowanie ucznia o poziomie jego osiągnięć edukacyjnych i jego zachowaniu oraz o postępach w tym zakresie,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udzielanie uczniowi pomocy w nauce poprzez przekazanie uczniowi informacji o tym,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co zrobił dobrze i jak powinien się dalej uczyć,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udzielanie wskazówek do samodzielnego planowania własnego rozwoju,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motywowanie ucznia do dalszych postępów w nauce i zachowaniu,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dostarczanie rodzicom i nauczycielom informacji o postępach i trudnościach w nauce 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zachowaniu ucznia oraz o szczególnych uzdolnieniach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6) umożliwienie nauczycielom doskonalenia organizacji i metod pracy dydaktyczno-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wychowawczej. </w:t>
      </w:r>
    </w:p>
    <w:p w:rsidR="00DA5F08" w:rsidRPr="008C45A8" w:rsidRDefault="00DA5F08" w:rsidP="008C45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59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Ocenianie wewnątrzszkolne obejmuje: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formułowanie przez nauczycieli wymagań edukacyjnych niezbędnych do otrzymania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przez ucznia poszczególnych śródrocznych i rocznych ocen klasyfikacyjnych 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obowiązkowych i dodatkowych zajęć edukacyjnych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ustalanie kryteriów oceniania zachowania.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ustalanie ocen bieżących i śródrocznych ocen klasyfikacyjnych z obowiązkowych i dodatkowych zajęć edukacyjnych, a także śródrocznej oceny klasyfikacyjnej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ustalanie warunków i trybu otrzymania wyższych niż przewidywane rocznych ocen klasyfikacyjnych z zajęć edukacyjnych oraz rocznej oceny klasyfikacyjnej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ustalanie warunków i sposobu przekazywania rodzicom informacji o postępach i trudnościach w nauce i zachowaniu ucznia oraz o szczególnych uzdolnieniach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Nauczyciele na początku każdego roku szkolnego informują uczniów oraz ich rodziców 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wymaganiach edukacyjnych niezbędnych do otrzymania przez ucznia poszczególnych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śródrocznych i rocznych ocen klasyfikacyjnych z zajęć edukacyjnych, wynikających 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realizowanego przez siebie programu nauczania,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sposobach sprawdzania osiągnięć edukacyjnych uczniów,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warunkach i trybie otrzymania wyższej niż przewidywana rocznej oceny klasyfikacyjnej z zajęć edukacyjnych.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 klasach I-III Szkoły Podstawowej ocenianie ma charakter ciągły, odbywa się na bieżąco podczas wielokierunkowej działalności ucznia. Osiągnięcia ucznia są odnotowywane w dzienniku lekcyjnym.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8C45A8" w:rsidRDefault="00DA5F08" w:rsidP="008C45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Ocena śródroczna i roczna z zajęć edukacyjnych w klasach I-III jest oceną opisową, która obejmuje opis osiągnięć edukacyjnych ucznia w zakresie: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1) edukacji polonistycznej,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edukacji matematycznej,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edukacji przyrodniczej,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edukacji społecznej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edukacji muzycznej,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edukacji plastycznej,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zajęć technicznych,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zajęć komputerowych,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wychowania fizycznego - edukacja zdrowotna,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edukacja językowa,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oraz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opisową ocenę zachowania, która uwzględnia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1).Wywiązywanie się z obowiązków ucznia:  przygotowanie do zajęć, kultura i higiena osobista, systematyczność i  obowiązkowość, punktualność, umiejętność dokonywania samooceny, przygotowanie do zajęć, wywiązywanie się z powierzonych obowiązków np. dyżurnego itp., utrzymanie ładu i porządku na swoim stanowisku pracy.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2).Postępowanie zgodne z dobrem społeczności szkolnej: koleżeńskość, uczciwość w kontaktach międzyludzkich, tolerancja wobec innych, tzn. innych poglądów religijnych, wad rozwojowych, ułomności, narodowości, umiejętność cieszenia się z sukcesów koleżanek i kolegów, dbałość 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poszanowanie mienia własnego i społecznego, systematyczne i wytrwałe przezwyciężanie trudności nauce, działanie bezinteresowne, przejawianie w działaniu własnej inicjatywy, rozwijanie swoich zainteresowań i zdolności.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3). Dbałość o honor i tradycje szkoły: aktywny udział w życiu klasy i szkoły, godne reprezentowanie klasy i szkoły na konkursach i imprezach szkolnych i pozaszkolnych.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4). Dbałość o piękno mowy ojczystej: używanie w mowie potocznej pięknego, polskiego języka, unikanie wulgaryzmów, stosowanie zwrotów grzecznościowych wobec dorosłych i rówieśników.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5). Dbałość o bezpieczeństwo i zdrowie własne oraz innych osób: przestrzeganie zasad bezpieczeństwa, pomoc młodszym, niepełnosprawnym i osobom starszym, prawidłowa reakcja na krzywdę i przejawy zła.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6). Godne, kulturalne zachowanie się w szkole i poza nią: przestrzeganie zasad i norm funkcjonujących w grupie, umiejętność przyznawania się do błędów, umiejętność przepraszania.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7). Okazywanie szacunku innym osobom: kulturalne odzywanie się do innych, taktowne zachowywanie się wobec dorosłych i rówieśników.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Przy ocenianiu bieżącym w klasach I – III oprócz oceny opisowej stosuje się punktację w skali 1 – 5. Z religii uczniowie otrzymują oceny cyfrowe w skali od 1 do 6.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Skala punktowa: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Pięknie – 5p.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Ładnie – 4p.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Dość dobrze – 3p.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Mogło być lepiej – 2p.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Pracuj więcej – 1p.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Pięknie (5p.) uczeń otrzymuje wówczas, jeżeli opanował pełny zakres wiedzy i umiejętności określony programem nauczania w danej klasie. Sprawnie posługuje się zdobytymi wiadomościami, samodzielnie rozwiązuje problemy teoretyczne i praktyczne ujęte programem nauczania, potrafi zastosować posiadana wiedze do rozwiązywania zadań i problemów w nowych sytuacjach.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Ładnie (4p.) uczeń otrzymuje wówczas, jeżeli opanował wiadomości określone programem nauczania w danej klasie, na poziomie przekraczającym wymagania zawarte w podstawach programowych. Poprawnie stosuje wiadomości, rozwiązuje (wykonuje) typowe zadania teoretyczne lub praktyczne.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Dość dobrze (3p.) uczeń otrzymuje wówczas, jeżeli opanował większość wiadomości i umiejętności określonych programem nauczania w danej klasie na poziomie nie przekraczającym wymagań zawartych w podstawach programowych. Może mieć braki w opanowaniu podstaw programowych, ale braki te nie przekreślają możliwości uzyskania przez ucznia podstawowej wiedzy w ciągu dalszej nauki. Rozwiązuje (wykonuje) zadania teoretyczne i praktyczne o niewielkim stopniu trudności. Przy pomocy nauczyciela wykonuje niektóre zadania.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Mogło być lepiej (2p.) uczeń otrzymuje wówczas, jeżeli uczeń słabo opanował wiadomości i umiejętności określone programem nauczania w danej klasie na poziomie wymagań zawartych w podstawach programowych, większość zadań wykonuje pod kierunkiem nauczyciela, wymaga dodatkowego wyjaśnienia sposobu wykonania pracy, nie przestrzega limitów czasowych, często nie kończy rozpoczętych działań.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Pracuj więcej (1p.) uczeń otrzymuje wówczas, jeżeli nie opanował wiadomości i umiejętności określonych przez podstawy programowe, a braki w wiadomościach i umiejętnościach uniemożliwiają dalsze zdobywanie wiedzy. Uczeń nie jest w stanie rozwiązać (wykonać) zadania nawet o niewielkim- elementarnym stopniu trudności. Odmawia wykonania zadania, nie próbuje, nie stara się, niszczy prace.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Przy formułowaniu oceny z edukacji muzycznej, plastycznej, technicznej czy wychowania fizycznego nauczyciel ocenia zaangażowanie i wysiłek wkładany przez ucznia w wywiązywanie się z obowiązków wynikających ze specyfiki przedmiotu oraz  jego możliwości w tym zakresie.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Dopuszcza się także stosowanie w dziennikach lekcyjnych następujących znaków: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1).„bz.”- brak zadania,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2).„bp.” - brak pomocy, zeszytu, brak przygotowania do zajęć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3).„nb” - nieobecność dziecka podczas zajęć ocenianych z np. edukacji plastycznej, technicznej.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Nauczyciel jest zobowiązany na podstawie pisemnej opinii Poradni Psychologiczno -Pedagogicznej lub poradni specjalistycznej, obniżyć wymagania edukacyjne, o których mowa jest w stosunku do ucznia, u którego stwierdzono specyficzne trudności w uczeniu się lub deficyty rozwojowe, uniemożliwiające sprostanie wymaganiom edukacyjnym wynikającym z programu nauczania. O wymaganiach tych informuje nauczyciel rodziców (prawnych opiekunów).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W trakcie oceniania bieżącego nauczyciel gromadzi wyniki szkolnych osiągnięć w dzienniku zajęć lekcyjnych.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Uczeń ma prawo do trzykrotnego w ciągu semestru zgłoszenia nie przygotowania się do lekcji, tzn. brak zeszytu, brak pracy domowej, niegotowość do odpowiedzi, brak pomocy potrzebnych do zajęć, brak stroju gimnastycznego . Fakt ten jest odnotowywany w dzienniku zajęć i jest oznaczony znakiem „-”.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Poprawianie sprawdzianów jest dobrowolne, w terminie uzgodnionym z nauczycielem.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W razie nieobecności, uczeń ma obowiązek nadrobić zaległości z poszczególnych przedmiotów w terminie uzgodnionym z nauczycielem.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Wstępna diagnoza ucznia klasy 1 przeprowadzana jest w pierwszym miesiącu nauki. Wyniki diagnozy są podstawą do planowania pracy z klasą i uczniem na cały, trzyletni cykl. Na jej podstawie dostosowujemy wymagania do możliwości uczniów, podejmujemy działania wspomagające. W oparciu o wyniki diagnozy organizujemy w szkołach pomoc pedagogiczną dla dzieci i ich rodziców. Na koniec klasy trzeciej uczniowie biorą udział w sprawdzianie kompetencji trzecioklasisty.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11. Wymagania edukacyjne i przedmiotowy system oceniania przedstawiane są uczniom na jednych z pierwszych zajęć w danym roku szkolnym.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12. Wymagania edukacyjne i przedmiotowy system oceniania przedstawiane są rodzicom na pierwszym zebraniu w danym roku szkolnym, a fakt ten jest odnotowany w dzienniku zajęć lekcyjnych, a dodatkowo potwierdzony podpisem rodzica na liście potwierdzającej zapoznanie się z aktami wewnętrznymi szkoły. Informacja na temat wymagań edukacyjnych obejmuje zakres wiadomości i umiejętności z poszczególnych edukacji nauczania, uwzględnia poziom wymagań na poszczególne oceny szkolne.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13. Informacje o postępach ucznia w nauce i pracy rodzice uzyskują podczas kontaktów indywidualnych z nauczycielem lub dzienniczków ucznia, podczas zebrań z rodzicami organizowanymi zgodnie z kalendarzem szkolnym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14. Podczas zebrań z rodzicami organizowanymi w ciągu semestru nauczyciel przekazuje informacje o postępach dziecka w indeksach , w postaci punktów z poszczególnych edukacji.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15. Uczeń w ciągu roku szkolnego otrzymuje dwie oceny opisowe śródroczną i roczną. Oceny opisowe śródroczne i roczne sporządzone komputerowo, i podpisane przez wychowawcę klasy są dołączane do dziennika lekcyjnego, arkusza ocen.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16. Uczeń klasy I-III szkoły podstawowej otrzymuje w każdym roku szkolnym promocję do klasy programowo wyższej.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17. 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18. Na wniosek rodziców ucznia i po uzyskaniu zgody wychowawcy oddziału albo na wniosek wychowawcy oddziału i po uzyskaniu zgody rodziców ucznia rada pedagogiczna może postanowić o promowaniu ucznia klasy I i III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1.Ocenianie klasyfikacyjne dla klas III etapu nauczania, odbywa się w skali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sześciostopniowej: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celujący - 6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bardzo dobry - 5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dobry - 4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dostateczny - 3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dopuszczający - 2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niedostateczny – 1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 ocenianiu bieżącym, oprócz skali sześciostopniowej dopuszcza się stosowanie plusów i minusów,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brak przygotowania do lekcji zaznacza się (-). Dopuszcza się trzy minusy w ciągu półrocza , za cztery minusy uczeń otrzymuje ocenę niedostateczną. Praca dodatkowa ucznia oraz aktywność na lekcji zaznaczana jest (+). Cztery plusy tworzą ocenę bardzo dobrą. Dla przedmiotu, którego jest 1 lub 2 godziny tygodniowo dopuszcza się dwa minusy w ciągu półrocza, za trzy minusy uczeń otrzymuje ocenę niedostateczną.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ocena roczna uwzględnia ocenę śródroczną, którą nauczyciel powinien wystawić z minimum trzech ocen cząstkowych, w przypadku przedmiotu, którego jest 1 godzina tygodniowo,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O przewidywanej ocenie niedostatecznej śródrocznej i rocznej, nauczyciele poszczególnych przedmiotów informują wychowawcę klasy wpisem do dziennika na miesiąc przed posiedzeniem klasyfikacyjnym Rady Pedagogicznej.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Wychowawca jest zobowiązany poinformować ucznia i jego rodziców o grożącej ocenie niedostatecznej śródrocznej lub rocznej na miesiąc przed posiedzeniem klasyfikacyjnym  oraz odnotować ten fakt w dzienniku lekcyjnym z podpisem rodzica. Dopuszcza się, w sytuacji problemowej, wysłanie listu poleconego do rodziców.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Rada Pedagogiczna na posiedzeniu plenarnym zatwierdza wyniki klasyfikacji.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Sprawdzanie osiągnięć ucznia odbywa się systematycznie.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2. Wszystkie oceny są jawne.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Niezapowiedziane kartkówki i odpytywanie na poszczególnych lekcjach powinny zawierać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treści z trzech ostatnich jednostek lekcyjnych maksymalnie.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Prace klasowe pisemne zapowiada się z tygodniowym wyprzedzeniem oraz określeniem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zakresu wiadomości.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Informacje o ocenie z pracy klasowej wraz z krótkim komentarzem pisemnym bądź ustnym należy podać uczniom w terminie do dwóch tygodni od daty napisania danej pracy.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Sprawdzone i ocenione prace pisemne oraz inna dokumentacja dotycząca oceniania jest udostępniana uczniowi lub jego rodzicom.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Dopuszcza się następujące miejsca i sposoby udostępniania prac, o których mowa w pkt 1: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spotkania z rodzicami klasowe, indywidualne – wgląd w prace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konsultacje nauczycielskie organizowane przez szkołę – wgląd w prace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Prace pisemne oraz inna dokumentacja dotycząca oceniania nie może być kopiowana lub powielana w jakiejkolwiek formie lub w jakikolwiek sposób. Nie dopuszcza się również możliwości wykonywania zdjęć lub innej formy utrwalenia cyfrowego całości lub jakiejkolwiek części udostępnianej dokumentacji.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Dopuszcza się możliwość poprawy pracy klasowej przez ucznia. Poprawa ta powinna nastąpić w terminie do dwóch tygodni od daty rozdania prac i uczeń może ją napisać tylko raz. Termin i ilość planowanych prac klasowych ujęte są w zasadach przedmiotowego systemu oceniania, opracowanego przez nauczycieli poszczególnych przedmiotów.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Krótkie kartkówki nie podlegają poprawie.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69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ciągu jednego tygodnia dopuszcza się w wyjątkowych sytuacjach trzy prace klasowe. W tej liczbie nie uwzględnia się sprawdzianów sprawnościowych z wychowania fizycznego. Nie bierze się również pod uwagę sprawdzianów poprawianych i przeniesionych na prośbę 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92308B" w:rsidRDefault="00DA5F08" w:rsidP="0092308B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 tydzień przed posiedzeniem Rady Pedagogicznej klasyfikacyjnej nie przeprowadza się prac klasowych.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Nauczyciel przechowuje prace klasowe do końca roku 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55C06" w:rsidRDefault="00DA5F08" w:rsidP="00555C0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Przy ustalaniu oceny z wychowania fizycznego, zajęć technicznych, plastyki i muzyki, zajęć technicznych, zajęć artystycznych należy w szczególności brać pod uwagę wysiłek wkładany przez ucznia w wywiązywanie się z obowiązków wynikających ze specyfiki tych zajęć, a w przypadku wychowania fizycznego także systematyczność , udział ucznia w zajęciach oraz aktywność w działaniach podejmowanych przez szkołę na rzecz kultury fizycznej.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Dyrektor szkoły zwalnia ucznia z zajęć wychowania fizycznego, zajęć komputerowych, informatyki na podstawie opinii o braku możliwości uczestniczenia w tych zajęciach, wydanej przez lekarza oraz na czas określony w tej opinii.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Dyrektor szkoły na wniosek rodziców (prawnych opiekunów) oraz na podstawie opinii Poradni Psychologiczno - Pedagogicznej, w tym poradni specjalistycznej, zwalnia do końca danego etapuedukacyjnego ucznia z wadą słuchu, z głęboką dysleksją rozwojową, z afazją, z niepełnosprawnościami sprzężonymi lub z autyzmem, w tym z zespołem Aspergera z nauki drugiego języka obcego.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 przypadku ucznia, o którym mowa w ust. 3 posiadającego orzeczenie o potrzebie kształcenia specjalnego albo indywidualnego nauczania, zwolnienie z nauki drugiego języka obcego może nastąpić na podstawie tego orzeczenia.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W przypadku zwolnienia ucznia z zajęć w dokumentacji przebiegu nauczania zamiast oceny klasyfikacyjnej wpisuje się „ zwolniony” albo „zwolniona”.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Dyrektor szkoły zwalnia ucznia z wykonywania określonych ćwiczeń fizycznych na zajęciach wychowania fizycznego na podstawie opinii o ograniczonych możliwościach wykonywania przez ucznia tych ćwiczeń wydanej przez lekarza na czas określony w tej opinii.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55C06" w:rsidRDefault="00DA5F08" w:rsidP="00555C0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Uczniowie zobowiązani są do uzupełniania braków w wiadomościach i umiejętnościach wynikłych z nieobecności na lekcjach. W przypadku nieobecności powyżej pięciu dni, czas na uzupełnienie braków wyznacza się na siedem kolejnych dni po zakończeniu absencji.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555C06" w:rsidRDefault="00DA5F08" w:rsidP="00555C0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Nauczyciele opracowują wymagania edukacyjne dostosowane do indywidualnych potrzeb rozwojowych i edukacyjnych oraz możliwości psychofizycznych ucznia. I tak: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1.Ocenę celującą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posiada wiedzę i umiejętności znacznie wykraczające poza obowiązujący program,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twórczo oraz samodzielnie rozwija własne uzdolnienia i zainteresowania,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proponuje rozwiązania oryginalne i wykraczające poza materiał programowy,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jego wypowiedzi ustne i pisemne są bezbłędne oraz cechują się dojrzałością myślenia,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5)potrafi krytycznie ustosunkować się do rozwiązywanych problemów, a nie powiela cudzych poglądów, 6)aktywnie i chętnie uczestniczy w konkursach przedmiotowych, olimpiadach i innych formach na szczeblu wojewódzkim, krajowym,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7)poszukuje informacji w różnych źródłach, rozumnie korzysta ze środków masowego przekazu,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2. Ocenę bardzo dobrą otrzymuje uczeń, który: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1)opanował pełny zakres wiedzy i umiejętności określony programem nauczania przedmiotu w danej klasie,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2)prezentuje postawę zaciekawienia w poznawaniu nowych, interesujących rozwiązań,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3)sprawnie posługuje się zdobytymi wiadomościami w rozwiązywaniu zadań i problemów,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4)umie korzystać z różnych źródeł informacji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5)wykazuje dużą aktywność na lekcji,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Ocenę dobrą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1)opanował wiadomości i umiejętności przewidziane podstawą programową, poszerzoną o wybrane elementy programu nauczania w danej klasie,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2)rozumie większość relacji między elementami wiedzy z danego przedmiotu nauczania,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3)rozwiązuje samodzielnie typowe zadania teoretyczne lub praktyczne,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4)potrafi skorzystać ze wskazanych źródeł informacji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4.Ocenę dostateczną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opanował podstawowe treści programowe w zakresie umożliwiającym postępy w dalszym uczeniu się danego przedmiotu,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rozwiązuje typowe zadania o średnim stopniu trudności, czasem przy pomocy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 stopniu zadawalającym pracuje z tekstem,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4)wykazuje zainteresowanie tematem lekcji,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5.Ocenę dopuszczającą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ma braki w opanowaniu podstawy programowej, ale braki te nie przekreślają możliwości uzyskania przez ucznia podstawowej wiedzy z danego przedmiotu w ciągu dalszej nauki,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rozwiązuje (wykonuje) zadania teoretyczne i praktyczne typowe, o niewielkim stopniu trudności,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Ocenę niedostateczną otrzymuje uczeń, który: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1)nie opanował niezbędnego minimum podstawowych wiadomości i umiejętności,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2)braki w wiadomościach uniemożliwiają dalsze zdobywanie wiedzy z danego przedmiotu,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nie jest w stanie nawet przy pomocy nauczyciela, rozwiązać zadania o niewielkim stopniu trudności, 4)nie wykazuje zainteresowania przedmiotem, nie angażuje się w temat lekcji. </w:t>
      </w:r>
    </w:p>
    <w:p w:rsidR="00DA5F08" w:rsidRPr="0069672D" w:rsidRDefault="00DA5F08" w:rsidP="0069672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Tryb ustalania rocznych ocen klasyfikacyjnych: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Przekazanie uczniom i ich rodzicom na wrześniowym zebraniu z rodzicami informacji o wymaganiach edukacyjnych niezbędnych do uzyskania śródrocznych i rocznych ocen klasyfikacyjnych z obowiązkowych i dodatkowych zajęć edukacyjnych, które wynikają zrealizowanego przez nauczyciela programu nauczania.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Przekazanie uczniom przez nauczycieli prowadzących poszczególne zajęcia edukacyjne na 14 dni przed rocznym klasyfikacyjnym posiedzeniem Rady Pedagogicznej informacji o przewidywanych rocznych ocenach klasyfikacyjnych z obowiązkowych i dodatkowych zajęć edukacyjnych i wpisanie tych ocen w dzienniku lekcyjnym w kolumnie poprzedzającej wpis oceny rocznej.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Przekazanie rodzicom( prawnym opiekunom) przez wychowawców na 14 dni przed rocznym klasyfikacyjnym posiedzeniem Rady Pedagogicznej informacji o przewidywanych rocznych ocenach klasyfikacyjnych z obowiązkowych i dodatkowych zajęć edukacyjnych: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na piśmie, podczas zebrań z rodzicami ( prawnymi opiekunami), którzy potwierdzają przyjęcie informacji podpisem w dzienniku,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 przypadku nieobecności rodziców ( prawnych opiekunów) na zebraniu: wezwanie rodziców (prawnych opiekunów) po odbiór informacji, w szczególnych przypadkach listownie za potwierdzeniem odbioru,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przekazanie uczniom i ich rodzicom ( prawnym opiekunom) przez wychowawców po konsultacji z nauczycielami poszczególnych zajęć edukacyjnych na 30 dni przed rocznym posiedzeniem Rady Pedagogicznej informacji o przewidywanych rocznych ocenach niedostatecznych z obowiązkowych i dodatkowych zajęć edukacyjnych i sporządzenie stosownej notatki w dzienniku lekcyjnym.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69672D" w:rsidRDefault="00DA5F08" w:rsidP="0069672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§75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Warunki uzyskiwania wyższej niż przewidywana rocznej oceny klasyfikacyjnej z obowiązkowych i dodatkowych zajęć edukacyjnych: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1.Uczeń lub jego rodzice (prawni opiekunowie) mają prawo wnioskować na piśmie lub stnie do nauczycieli poszczególnych przedmiotów o podwyższenie pozytywnej oceny z obowiązkowych lub dodatkowych zajęć edukacyjnych w terminie nie dłuższym niż 3 dni od otrzymania informacji o przewidywanych dla niego rocznych ocenach klasyfikacyjnych z zajęć edukacyjnych.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O podwyższenie przewidywanej oceny mogą ubiegać się uczniowie, którzy: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byli obecni na wszystkich zapowiedzianych pisemnych formach sprawdzania wiedzy i umiejętności lub zaliczyli je zgodnie z zapisem statutowym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wszystkie jego nieobecności na zajęciach z danego przedmiotu są usprawiedliwione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3.Jeśli uczeń nie spełnia powyższych warunków, wniosek będzie rozpatrzony negatywnie.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4.Nauczyciel przedmiotu określa pisemnie zakres materiału do poprawy oraz wymagania do uzyskania oceny wnioskowanej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5.Nauczyciel ustala z uczniem zasady poprawy oraz termin, który nie może być późniejszy niż 3 dni przed klasyfikacją.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6.O ustaleniach nauczyciela zostają powiadomieni rodzice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7.Uczeń uzyskuje wyższą niż przewidywana roczną ocenę klasyfikacyjną, o którą się ubiegał we wniosku, jeśli 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dopełni ustalonego trybu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wypełni zalecenia nauczyciela, których mowa w ust 2 i 3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Roczna ocena klasyfikacyjna z zajęć edukacyjnych ustalona w wyniku poprawy nie może być niższa niż przewidywana.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69672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76</w:t>
      </w:r>
    </w:p>
    <w:p w:rsidR="00DA5F08" w:rsidRPr="0069672D" w:rsidRDefault="00DA5F08" w:rsidP="0069672D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Rodzice i nauczyciele współdziałają ze sobą w procesie wychowania i kształcenia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 organizuje stałe spotkania nauczycieli z rodzicami, w celu wymiany informacji oraz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dyskusji na tematy wychowawcze. Takie spotkania są organizowane co najmniej cztery razy w ciągu roku.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Rodzice i nauczyciele mają prawo ustalić w danym oddziale dodatkowo inne formy i zasady wzajemnych kontaktów w celu wymiany informacji o uczniu.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Rodzice, współdziałając ze szkołą, mają prawo do: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informacji o zadaniach i zamierzeniach dydaktyczno-wychowawczych szkoły;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informacji o zasadach oceniania, klasyfikowania i promowania uczniów oraz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przeprowadzania egzaminów, a także wglądu do odpowiednich przepisów na terenie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szkoły;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systematycznego uzyskiwania rzetelnej informacji na temat ucznia w zakresie jego zachowania oraz postępów w nauce;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korzystania z informacji i porad w sprawach wychowania i możliwości dalszego kształcenia się ucznia;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wyrażenia i przekazywania nauczycielom, dyrektorowi, innym organom szkoły, organowi prowadzącemu i kuratorowi opinii na temat pracy szkoły w ustalonym trybie.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Szkoła udziela informacji o postępach w nauce i zachowaniu uczniów wyłącznie rodzicom lub osobom przez nich upoważnionym. Pisemne upoważnienie jest przekazywane wychowawcy.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CA4BA6" w:rsidRDefault="00DA5F08" w:rsidP="00CA4BA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A4BA6">
        <w:rPr>
          <w:rFonts w:cs="Calibri"/>
          <w:b/>
        </w:rPr>
        <w:t>Rozdział 9</w:t>
      </w:r>
    </w:p>
    <w:p w:rsidR="00DA5F08" w:rsidRPr="00CA4BA6" w:rsidRDefault="00DA5F08" w:rsidP="00CA4BA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A4BA6">
        <w:rPr>
          <w:rFonts w:cs="Calibri"/>
          <w:b/>
        </w:rPr>
        <w:t>Uczniowie, ich prawa i obowiązki, nagrody i kary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CA4BA6" w:rsidRDefault="00DA5F08" w:rsidP="00CA4BA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Prawa i obowiązki ucznia określają obowiązujące przepisy prawa oświatowego oraz statut.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Uczniowie mają prawo do: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poszanowania godności osobistej,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zapoznawania się z programem nauczania, jego treścią, celami i stawianymi im wymaganiami,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jawnej i umotywowanej oceny ich postępów w nauce,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takiej organizacji życia szkolnego, która umożliwia zachowanie właściwych proporcji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między wysiłkiem szkolnym a możliwością rozwijania i zaspakajania własnych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zainteresowań,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redagowania i wydawania gazety szkolnej,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organizowania, w porozumieniu z dyrektorem, działalności kulturalnej, oświatowej,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sportowej oraz rozrywkowej zgodnie z własnymi potrzebami i możliwościami,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wyboru nauczyciela pełniącego rolę opiekuna samorządu uczniowskiego,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indywidualnej organizacji kształcenia w uzasadnionych przypadkach,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swobodnego wyboru zajęć międzyklasowych i pozalekcyjnych w ramach oferty szkoły oraz wnioskowania o poszerzenie tej oferty,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korzystania z księgozbioru i urządzeń szkoły poza planowymi zajęciami w porozumieniu z dyrektorem lub nauczycielem,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11) indywidualnej, doraźnej pomocy ze strony nauczycieli w przypadku trudności z opanowaniem materiału oraz indywidualnej opieki, jeśli wymaga tego sytuacja rodzinna, materialna lub losowa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12) uzyskiwania nagród (wyróżnień) za swoje osiągnięcia.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Uczeń ma obowiązek przestrzegania postanowień zawartych w Statucie Szkoły, 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zwłaszcza dotyczących: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systematycznego i aktywnego uczestnictwa w zajęciach edukacyjnych, przygotowywania się do nich oraz właściwego zachowania w ich trakcie, uczestniczenia w życiu Szkoły: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uczeń zobowiązany jest uczęszczać na zajęcia wynikające z planu lekcji,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uczeń ma obowiązek przybywać na zajęcia punktualnie; mimo spóźnienia zobowiązany jest do wejścia do sali, w której odbywają się zajęcia. Spóźnienie jest odnotowane na początku lekcji,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uczeń zobowiązany jest systematycznie przygotowywać się do zajęć, odrabiać prace polecone przez nauczyciela do wykonania w domu,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uczeń w czasie zajęć powinien zachować należytą uwagę, nie rozmawiać z innymi ( chyba, że wymaga tego zastosowana metoda pracy), zabierać głos, gdy zostanie upoważniony przez nauczyciela. Nauczyciel powinien umożliwić uczniowi zabranie głosu w każdym przypadku, gdy uczeń zgłosi taki zamiar przez podniesienie ręki,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Przestrzegania zasad kultury współżycia w odniesieniu do kolegów, nauczycieli i innych pracowników szkoły: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na terenie Szkoły zabronione są wszelkie działania agresywne skierowane do drugiej osoby,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zabrania się używania wulgarnych słów, zwrotów i gestów,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uczeń zobowiązany jest do przestrzegania regulaminów istniejących w Szkole,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uczeń zobowiązany jest do bezwzględnego stosowania się do zaleceń nauczyciela lub pracownika Szkoły, który zwrócił mu uwagę,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Odpowiedzialności za własne życie, zdrowie oraz rozwój,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nauczyciele i pracownicy zobowiązani są do systematycznego wpajania zasad bezpiecznego zachowania się,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 Szkole obowiązuje zakaz przynoszenia środków i przedmiotów zagrażających zdrowiu i życiu,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zabronione jest samowolne opuszczanie terenu Szkoły w czasie trwania zajęć- podczas lekcji i przerw,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zabrania się uczniom samowolnego otwierania okien i siadania na parapetach,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dbałości o wspólne dobro, ład i porządek w szkole: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do sal lekcyjnych wolno wchodzić i przebywać tylko pod opieką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uczeń, który zniszczył sprzęt szkolny, ma obowiązek naprawić go, ponieść koszty jego naprawy lub kupić nowy,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usprawiedliwiania w określonym terminie i formie nieobecności na zajęciach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edukacyjnych: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uczeń ma obowiązek usprawiedliwić nieobecność na zajęciach edukacyjnych,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uczeń zobowiązany jest przedłożyć usprawiedliwienie w ciągu 7 dni od powrotu na zajęcia szkolne,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usprawiedliwienia nieobecności ucznia dokonują rodzice w formie pisemnego oświadczenia o przyczynach nieobecności ich dziecka na zajęciach szkolnych, dokumentem usprawiedliwiającym jest także zaświadczenie lekarskie,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w przypadku braku informacji o przyczynach nieobecności ucznia dłużej niż 5 dni na zajęciach szkolnych, wychowawca jest zobowiązany ustalić przyczyny ten nieobecności,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uczeń jest zobowiązany uzupełnić braki spowodowane nieobecnością na zajęciach szkolnych,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nauczyciele poszczególnych przedmiotów na prośbę ucznia zobowiązani są udzielić mu pomocy w uzupełnieniu niezrozumiałego materiału wynikającego z dłuższej nieobecności,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8. Dbania o schludny wygląd oraz noszenia odpowiedniego stroju- zgodnego z Wzorcem Ucznia.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9. Uczeń nie może korzystać z telefonu komórkowego do celów osobistych w szkole. Niedozwolone jest nagrywanie lub inne dokumentowanie pracy szkoły i osób w niej przebywających bez zgody dyrektora lub wychowawcy albo nauczyciela prowadzącego dane zajęcia.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10. Uczeń może w nagłych przypadkach zadzwonić z telefonu komórkowego w przedsionku przy wejściu do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11. Przed lekcją uczeń powinien wyłączyć telefon i położyć go do pudełka w klasie , które znajduję się w widocznym miejscu ( biurko) .Po zakończonej lekcji uczeń osobiście odbiera telefon.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695354" w:rsidRDefault="00DA5F08" w:rsidP="0069535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78.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przypadku naruszenia praw ucznia lub naruszenia praw zawartych w Konwencji Praw dziecka uczeń ma prawo odwołać się do dyrektora za pośrednictwem wychowawcy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Dyrektor rozpatruje skargę ucznia w administracyjnym terminie i informuje o zajętym stanowisku.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69535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Default="00DA5F08" w:rsidP="0069535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Default="00DA5F08" w:rsidP="0069535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79</w:t>
      </w:r>
    </w:p>
    <w:p w:rsidR="00DA5F08" w:rsidRPr="00695354" w:rsidRDefault="00DA5F08" w:rsidP="0069535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2. W szkole obowiązuje zmienne obuwie, które powinno być wygodne, dobrze trzymające się nogi, przewiewne.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Zajęciami wymagającymi określonego stroju są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zajęcia wychowania fizycznego, na których obowiązuje bawełniana koszulka i krótkie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spodenki lub dres oraz sportowe obuwie,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zajęcia w klasopracowniach, na których dodatkowe wymagania co do ubioru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ochronnego są zawarte w regulaminie danej pracowni.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 czasie zajęć wychowania fizycznego, zajęć praktycznych, w tym laboratoryjnych: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uczniowie mający długie włosy muszą mieć je związane;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należy używać jednorazowych rękawiczek i innych środków ochrony indywidualnej,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jeśli tego wymagają wykonywane czynności;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należy zdjąć ozdoby takie jak biżuteria, itp.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W czasie uroczystości szkolnych obowiązuje strój galowy, na który składa się biała bluzka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lub koszula i ciemne – czarne lub granatowe – długie spodnie lub spódnica sukienka oraz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ciemne półbuty.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Uczeń dba o schludny wygląd oraz noszenie odpowiedniego stroju: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uczeń ma obowiązek noszenia jednolitego stroju i obuwia zmiennego,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uczniów obowiązuje jednolity strój (tzw. Codzienny) w kolorze białym lub ciemnym: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granatowym, szarym, czarnym, bez jaskrawych i obraźliwych nadruków. W szkole obowiązuje również obuwie zmienne: tenisówki, adidasy, halówki na jasnych spodach,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noszenie stroju i obuwia zmiennego jest obowiązkowe,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uczniowie są zwolnienie z obowiązku noszenia jednolitego stroju w Pierwszy dzień Wiosny w szkole,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w sytuacji gdy uczeń zapomniał stroju szkolnego lub obuwia zmiennego fakt ten zostaje odnotowany w zeszycie uwag,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6)podczas wyjąć poza teren szkoły uczeń jest zobowiązany zmienić obuwie,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7)uchylanie się od obowiązku noszenia stroju szkolnego będzie miało wpływ na ocenę z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8)w doborze fryzur i biżuterii należy zachować umiar, pamiętając, że szkoła jest miejscem nauki,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9)wprowadza się zakaz stosowania makijażu, farbowania i rozjaśniania włosów.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7467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Za szczególne osiągnięcia, dokonania i wzorową postawę uczniowie mogą otrzymać,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oprócz określonych odrębnymi przepisami prawa, następujące nagrody: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wyróżnienie wobec klasy przez wychowawcę lub innego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pochwała wobec wszystkich uczniów przez dyrektora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list gratulacyjny wysłany na ręce rodziców,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nagrody rzeczowe,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dofinansowanie wycieczki,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świadectwa z wyróżnieniem za osiągnięcia edukacyjne powyżej średniej 4,75,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Nagroda Patrona,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wpisanie nazwiska ucznia do Złotej Księgi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Statuetka „Uczeń Roku”. Dotyczy uczniów klas IV-VIII szkoły podstawowej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Dyplom wzorowego ucznia. Dotyczy uczniów klas I-III szkoły podstawowej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Uczeń, na wniosek organów szkoły, może również otrzymywać inne nagrody niż wymienione w Statucie. Organ wnioskujący o nagrodę ustanawia tę nagrodę i określa regulamin jej przyznawania.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Nagrody i wyróżnienia przyznaje dyrektor na umotywowany wniosek poszczególnych wychowawców i nauczycieli, przewodniczącego samorządu uczniowskiego, przewodniczącego Rady Rodziców lub z własnej inicjatywy.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Do przyznanej nagrody uczeń lub jego rodzice może wnieść uzasadnione zastrzeżenie do dyrektora szkoły w terminie siedmiu dni od ogłoszenia jej przyznania.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Uczniowi i jego rodzicom przysługuje prawo odwołania w formie pisemnej od nagrody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7467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Za czyn niezgodny z obowiązującymi przepisami lub inne naruszenie zasad współżycia społecznego uczeń może być ukarany.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Ustala się następujące rodzaje kar wymierzanych uczniom: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upomnienie udzielone przez wychowawcę,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obniżenie oceny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zawieszenie korzystania z przywilejów,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nagana wychowawcy lub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Kary są wymierzane przez osoby wskazane w ust. 2 z własnej inicjatywy lub na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umotywowany wniosek poszczególnych nauczycieli lub rady pedagogicznej.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Wystosowanie przez dyrektora wniosku do kuratora o przeniesienie do innej szkoły może nastąpić w przypadkach: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rażącego naruszenia przez ucznia zasad współżycia społecznego, a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dokonania kradzieży, rozboju, pobicia lub zranienia człowieka,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podejmowania działań i prezentowania zachowań mogących mieć demoralizujący wpływ na innych uczniów jak posiadanie, sprzedaż, rozprowadzanie lub zażywanie narkotyków, posiadanie lub spożycie alkoholu na terenie szkoły lub w czasie zajęć pozalekcyjnych i pozaszkolnych,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przebywanie na zajęciach szkolnych w stanie nietrzeźwym lub pod wpływem środków odurzających,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dopuszczania się przez ucznia aktów wandalizmu,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postępowania uwłaczającego godności własnej ucznia lub innych członków społeczności szkolnej lub też godzącego w dobre imię szkoły,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za nielegalne wykorzystanie nagrania fragmentu lub całości przebiegu lekcji lub innych zajęć szkolnych w Internecie i innych środkach masowego przekazu;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systematycznego opuszczania przez ucznia obowiązkowych zajęć bez usprawiedliwienia, mimo podjętych przez szkołę działań wychowawczych;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Szkoła ma obowiązek powiadomienia rodziców ucznia o zastosowanej wobec niego karze z podaniem przyczyn zastosowania takiego środka wychowawczego.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7467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Uczniowi i jego rodzicom przysługuje prawo odwołania w formie pisemnej od kary wymierzonej: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przez dyrektora do organu wskazanego w pouczeniu, za pośrednictwem dyrektora;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przez wychowawcę do dyrektora za pośrednictwem wychowawcy.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Wychowawca, uznając odwołanie za uzasadnione, może uchylić wymierzoną karę, informując o tym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Dyrektor rozpatruje odwołanie w ciągu 7 dni i ustosunkowuje się do niego.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Zmiana decyzji o nałożonej karze następuje również w drodze decyzji.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5. W razie nie uznania odwołania dyrektor przekazuje po 7 dniach akta sprawy do organu odwoławczego, informując o tym wnioskodawcę na piśmie. Decyzja wydana przez organ odwoławczy jest ostateczna.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157467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7467">
        <w:rPr>
          <w:rFonts w:cs="Calibri"/>
          <w:b/>
        </w:rPr>
        <w:t>Rozdział 10</w:t>
      </w:r>
    </w:p>
    <w:p w:rsidR="00DA5F08" w:rsidRPr="00157467" w:rsidRDefault="00DA5F08" w:rsidP="0015746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7467">
        <w:rPr>
          <w:rFonts w:cs="Calibri"/>
          <w:b/>
        </w:rPr>
        <w:t>Oddział przedszkolny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D5AAA">
        <w:rPr>
          <w:rFonts w:cs="Calibri"/>
          <w:b/>
        </w:rPr>
        <w:t>Cele i zadania oddziału przedszkolnego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Oddział przedszkolny zapewnia dzieciom możliwość wspólnej zabawy i nauki w warunkach bezpiecznych, przyjaznych i dostosowanych do ich potrzeb rozwojowych.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Celem wychowania przedszkolnego jest: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wspomaganie dzieci w rozwijaniu uzdolnień oraz kształtowanie czynności intelektualnych potrzebnych im w codziennych sytuacjach i w dalszej edukacji,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kształtowanie u dzieci odporności emocjonalnej koniecznej do racjonalnego radzenia sobie w nowych i trudnych sytuacjach, w tym także do łagodnego znoszenia stresów i porażek,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rozwijanie umiejętności społecznych dzieci, które są niezbędne w poprawnych relacjach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 dziećmi i dorosłymi,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stwarzanie warunków sprzyjających wspólnej i zgodnej zabawie oraz nauce dzieci o zróżnicowanych możliwościach fizycznych i intelektualnych,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budowanie dziecięcej wiedzy o świecie społecznym, przyrodniczym i technicznym oraz rozwijanie umiejętności prezentowania swoich przemyśleń w sposób zrozumiały dla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wprowadzenie dzieci w świat wartości estetycznych i rozwijanie umiejętności wypowiadania się poprzez muzykę, małe formy teatralne oraz sztuki plastyczne,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kształtowanie u dzieci poczucia przynależności społecznej (do rodziny, grupy rówieśniczej i wspólnoty narodowej) oraz postawy patriotycznej.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Cele realizowane są poprzez realizację zadań jak: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kształtowanie czynności samoobsługowych, nawyków higienicznych i kulturalnych;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wdrażanie dzieci do utrzymywania ładu i porządku,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wspieranie dzieci w rozwijaniu czynności intelektualnych, które stosują w poznaniu i rozumieniu siebie i swojego otoczenia,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kształtowanie czynnej postawy dzieci wobec własnego zdrowia i bezpieczeństwa oraz rozwijanie ich sprawności ruchowej,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nabywanie przez dziecko kompetencji językowych,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wdrażanie dzieci do dbałości o bezpieczeństwo własne oraz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budzenie wrażliwości emocjonalnej i świadomości moralnej oraz wzmacnianie więzi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uczuciowej z rodziną,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wspomaganie rozwoju intelektualnego dziecka z wykorzystaniem jego własnej inicjatywy,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9) wychowanie dla poszanowania dla otaczającej przyrody,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10) wychowanie rodzinne, obywatelskie i patriotyczne,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11) prowadzenie działalności diagnostycznej dotyczącej rozwoju wychowanka,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12) zapewnienie opieki dzieciom o specjalnych potrzebach edukacyjnych.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W zakresie udzielania pomocy psychologiczno-pedagogicznej zadania realizowane są w formie: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zajęć kompensacyjnych i logopedycznych;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zajęć dla rodziców;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porad, konsultacji, warsztatów dla rodziców i nauczycieli udzielanych w zależności od potrzeb przez pedagoga, psychologa, logopedę.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D5AAA">
        <w:rPr>
          <w:rFonts w:cs="Calibri"/>
          <w:b/>
        </w:rPr>
        <w:t>Sposób sprawowania opieki nad dziećmi w czasie zajęć w oddziale przedszkolnym oraz w czasie zajęć poza szkołą</w:t>
      </w:r>
      <w:r>
        <w:rPr>
          <w:rFonts w:cs="Calibri"/>
          <w:b/>
        </w:rPr>
        <w:t>.</w:t>
      </w:r>
    </w:p>
    <w:p w:rsidR="00DA5F08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Opiekę nad dziećmi w trakcie całego ich pobytu w oddziale przedszkolnym sprawują nauczyciele.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Rozkład dnia uwzględnia równomiernie rozłożenie zajęć w ciągu całego pobytu w oddziale przedszkolnym i ich różnorodność, w tym pobyt na świeżym powietrzu.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Sala zajęć posiada właściwą powierzchnię, oświetlenie, wentylację i ogrzewanie.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Stoliki, krzesła i wyposażenie sali dostosowane są do wzrostu dzieci i rodzaju ich działalności.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5. Dzieci mogą korzystać z opieki gabinetu profilaktyki zdrowotnej 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W trakcie zajęć poza terenem szkoły w tym m.in. wycieczki dydaktycznej lub rekreacyjnej (spaceru) opiekę nad dziećmi sprawuje nauczyciel prowadzący zajęcia w oddziale przedszkolnym. </w:t>
      </w: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D5AAA">
        <w:rPr>
          <w:rFonts w:cs="Calibri"/>
          <w:b/>
        </w:rPr>
        <w:t>Organy oddziału przedszkolnego</w:t>
      </w:r>
    </w:p>
    <w:p w:rsidR="00DA5F08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Organami oddziału przedszkolnego są wskazane w § 6 ust. 1 Statutu za wyjątkiem Samorządu Uczniowskiego.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Rodzice uczniów oddziału przedszkolnego mają prawo do wybierania swojej reprezentacji w formie rady , o jakiej mowa w art. 83 ust. 2 pkt 1 ustawy.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Przedstawiciel Rady Oddziału Przedszkolnego , o których mowa w ust. 2 wchodzi w skład Rady Rodziców. </w:t>
      </w: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CD5AAA">
        <w:rPr>
          <w:rFonts w:cs="Calibri"/>
          <w:b/>
        </w:rPr>
        <w:t>Organizacja oddziału przedszkolnego</w:t>
      </w:r>
    </w:p>
    <w:p w:rsidR="00DA5F08" w:rsidRPr="00CD5AAA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Oddziały przedszkolne zachowują odrębności programowe, a kształcenie i wychowanie jest zorganizowane na zasadach określonych dla przedszkoli.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 szkole może być więcej niż jeden oddział przedszkolny, realizujący program wychowania przedszkolnego.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Czas trwania zajęć dydaktycznych jest dostosowany do rozwoju i potrzeb psychofizycznych dzieci – nie dłużej jak 30 minut.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Dziecku, któremu odroczono rozpoczęcie spełniania obowiązku szkolnego, może uczęszczać do oddziału przedszkolnego do końca roku szkolnego w tym roku kalendarzowym, w którym kończy 7 lat.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Rekrutację do oddziału przedszkolnego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CD5AA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Oddział przedszkolny zapewnia dziecku realizację podstawy programowej wychowania przedszkolnego.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Czas przeznaczony na realizację podstawy programowej, wynosi 25 godzin tygodniowo i 5 godzin dziennie.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Za pobyt dziecka w oddziale przedszkolnym nie pobiera się opłat.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4. Organizację pracy oddziału przedszkolnego określa ramowy rozkład dnia ustalony przez dyrektora.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Na podstawie ramowego rozkładu dnia nauczyciele, którym powierzono opiekę nad danym oddziałem uwzględniając zasady ochrony zdrowia i higieny pracy, potrzeb i zainteresowania dzieci oraz oczekiwania rodziców ustalają szczegółowy plan pracy oddziału.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4D0FB1" w:rsidRDefault="00DA5F08" w:rsidP="004D0FB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Dziecko do oddziału przedszkolnego przyprowadzają i odbierają rodzice.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Dziecko może być przyprowadzane i odbierane przez inne osoby upoważnione na piśmie przez rodziców.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Osoby upoważnione do przyprowadzania i odbierania dziecka z oddziału przedszkolnego muszą zapewnić dziecku pełne bezpieczeństwo.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4D0FB1" w:rsidRDefault="00DA5F08" w:rsidP="004D0FB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D0FB1">
        <w:rPr>
          <w:rFonts w:cs="Calibri"/>
          <w:b/>
        </w:rPr>
        <w:t>Zadania nauczyciela oddziału przedszkolnego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4D0FB1" w:rsidRDefault="00DA5F08" w:rsidP="004D0FB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89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Nauczyciel prowadzący zajęcia w oddziale przedszkolnym jest odpowiedzialny za: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jakość oraz wyniki pracy, dydaktycznej i wychowawczej,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bezpieczeństwo i zdrowie powierzonych im wychowanków podczas zajęć; pobudzanie procesów rozwojowych do optymalnej aktywizacji dzieci poprzez wykorzystywanie ich kreatywności,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planowanie i prowadzenie pracy dydaktyczno-wychowawczej w oparciu o dopuszczony do użytku w szkole program wychowania przedszkolnego,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4) współpracę z pedagogiem oraz z innymi specjalistami służącymi pomocą w rozwiązywaniu problemów,  5) prowadzenie dokumentacji swojej pracy oraz prowadzenie obserwacji pedagogicznej służącej poznawaniu swoich wychowanków;,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6)indywidualizację i otoczenie opieką każdego z wychowanków i dostosowują metody i formy pracy do jego możliwości.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 początkiem roku poprzedzającego rozpoczęcie przez dziecko nauki w klasie I szkoły podstawowej nauczyciel oddziału przedszkolnego przeprowadza analizę gotowości wszystkich dzieci 6-letnich do podjęcia nauki w szkole (diagnoza przedszkolna).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Nauczyciel na początku roku szkolnego zapoznaje rodziców ze Statutem.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Nauczyciel stale doskonali metody pracy z dziećmi, podnosi swoją wiedzę pedagogiczną, rozwija i doskonali swój warsztat pracy, uczestniczy w różnych formach doskonalenia zawodowego.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4D0FB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oddziale przedszkolnym prowadzona jest systematyczna współpraca z rodzicami w celu jednolitego oddziaływania wychowawczego.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W ramach tej współpracy nauczyciel oddziału przedszkolnego: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udziela rodzicom rzetelnych informacji o dziecku, jego zachowaniu i rozwoju,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systematycznie informuje rodziców o zadaniach wychowawczych i kształcących realizowanych w oddziale przedszkolnym,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zapoznaje rodziców z podstawą programową wychowania przedszkolnego i włącza ich do kształtowania u dziecka określonych tam wiadomości i umiejętności,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informuje rodziców o sukcesach i kłopotach ich dzieci, a także włącza ich do wspierania osiągnięć rozwojowych dzieci i łagodzenia trudności na jakie natrafiają,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zachęca rodziców do współdecydowania np. wspólne organizowanie wydarzeń, w których biorą udział dzieci. </w:t>
      </w:r>
    </w:p>
    <w:p w:rsidR="00DA5F08" w:rsidRPr="004D0FB1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                 </w:t>
      </w:r>
      <w:r w:rsidRPr="004D0FB1">
        <w:rPr>
          <w:rFonts w:cs="Calibri"/>
          <w:b/>
        </w:rPr>
        <w:t>Prawa i obowiązki rodziców oddziału przedszkolnego</w:t>
      </w:r>
    </w:p>
    <w:p w:rsidR="00DA5F08" w:rsidRDefault="00DA5F08" w:rsidP="004D0FB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91</w:t>
      </w:r>
    </w:p>
    <w:p w:rsidR="00DA5F08" w:rsidRPr="004D0FB1" w:rsidRDefault="00DA5F08" w:rsidP="004D0FB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Rodzic zobowiązany jest do: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przestrzegania zasad funkcjonowania oddziału przedszkolnego,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współdziałania z wychowawcą oddziału przedszkolnego w zakresie wszystkich spraw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związanych funkcjonowaniem w oddziale przedszkolnym,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punktualnego przyprowadzania oraz odbierania dziecka z oddziału przedszkolnego osobiście lub przez osoby upoważnione na piśmie zapewniające pełne bezpieczeństwo dziecku,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informowania o nieobecności dziecka – zgodnie z przyjętymi zasadami,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przyprowadzania do przedszkola wyłącznie dziecka zdrowego.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Obecność na zebraniach ogólnych rodzice potwierdzają własnoręcznym podpisem na liście obecności.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3. Rodzice mają prawo do: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znajomości zadań wynikających z programu wychowania przedszkolnego realizowanego w oddziale przedszkolnym,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wybierania swojej reprezentacji w formie rady oddziału przedszkolnego , o jakiej mowa w art. 83 ust. 2 ustawy,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3). rzetelnej informacji dotyczącej dziecka – jego zachowania i rozwoju, oraz możliwości uzyskania dla niego pomocy psychologiczno-pedagogicznej.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0C07E5" w:rsidRDefault="00DA5F08" w:rsidP="000C07E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C07E5">
        <w:rPr>
          <w:rFonts w:cs="Calibri"/>
          <w:b/>
        </w:rPr>
        <w:t>Rozdział 11</w:t>
      </w:r>
    </w:p>
    <w:p w:rsidR="00DA5F08" w:rsidRPr="000C07E5" w:rsidRDefault="00DA5F08" w:rsidP="000C07E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C07E5">
        <w:rPr>
          <w:rFonts w:cs="Calibri"/>
          <w:b/>
        </w:rPr>
        <w:t>Klasy gimnazjalne</w:t>
      </w:r>
    </w:p>
    <w:p w:rsidR="00DA5F08" w:rsidRPr="000C07E5" w:rsidRDefault="00DA5F08" w:rsidP="000C07E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C07E5">
        <w:rPr>
          <w:rFonts w:cs="Calibri"/>
          <w:b/>
        </w:rPr>
        <w:t>Cele i zadania realizowane przez klasy gimnazjalne</w:t>
      </w:r>
    </w:p>
    <w:p w:rsidR="00DA5F08" w:rsidRPr="000C07E5" w:rsidRDefault="00DA5F08" w:rsidP="000C07E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Szkoła umożliwia zdobycie wiedzy i umiejętności niezbędnych do uzyskania świadectwa ukończenia gimnazjum poprzez: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stwarzanie uczniom właściwych warunków do nabywania i utrwalania wiedzy i umiejętności,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realizowanie podstawy programowej dla gimnazjum,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zatrudnianie nauczycieli posiadających kwalifikacje określone w odrębnych przepisach,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organizację nauczania indywidualnego dla uczniów stale lub okresowo niezdolnych do pobierania nauki w warunkach szkolnych.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Szkoła umożliwia rozwijanie zainteresowań i talentów uczniów poprzez: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kształcenie postawy dociekliwości i refleksyjności,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atrakcyjny i nowatorski proces nauczania,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realizację programów autorskich,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organizację indywidualnego toku nauczania dla uczniów szczególnie uzdolnionych,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organizację konkursów, kółek zainteresowań i innych zajęć w ramach posiadanych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przez gimnazjum środków,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współpracę z ośrodkami kulturalnymi, sportowymi itp.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Szkoła zgodnie z ustalonym programem wychowawczo-profilaktycznym realizuje zadania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wychowawcze kładąc nacisk by uczeń: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służył idei demokracji w Polsce, był patriotą, znał swój kraj, był przywiązany do tradycji, kultury i symboli narodowych oraz dbał o piękno i czystość języka ojczystego,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2) wykazywał postawę obywatelską, nacechowaną zdolnością do dostrzegania spraw własnego środowiska oraz podejmował działania na rzecz rozwiązywania jego problemów,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3) doceniał wartości systemu parlamentarnego tj. sprawiedliwość społeczną, demokrację, pluralizm i podejmował działania na rzecz ich umacniania,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dostrzegał problemy innych i udzielał im pomocy, gdy zaistnieje taka potrzeba,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przejawiał umiejętności współżycia w zespole, był życzliwy, uprzejmy i odznaczał się wysoką kulturą osobistą,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miał ukształtowane różnorodne zainteresowania, pragnął je rozwijać oraz potrafił w sposób wartościowy spędzić wolny czas,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7) cenił życie i zdrowie własne oraz innych, potrafił podejmować działania na rzecz jego  ochrony, uprawiał sport, był przekonany o szkodliwości nałogów i patologii społecznych,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8) cenił i szanował pracę, a powierzone sobie obowiązki wykonywał sumiennie i odpowiedzialnie oraz potrafił krytycznie ocenić wyniki własnej pracy.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Szkoła wspomaga wychowawczą rolę rodziny poprzez stałą współpracę z rodzicami ucznia we wszystkich sferach, dbając o udzielanie wszelkich niezbędnych informacji.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C08">
        <w:rPr>
          <w:rFonts w:cs="Calibri"/>
          <w:b/>
        </w:rPr>
        <w:t>Organy właściwe dla klas gimnazjalnych</w:t>
      </w: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Organami klas gimnazjalnych są wskazane w § 6 ust. 1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Rodzice uczniów klas gimnazjalnych mają prawo do wybierania swojej reprezentacji w formie rady oddziałowej, o jakiej mowa w art. 83 ust. 2 pkt. 1 ustawy.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3.Przedstawiciel Rady Klasowej , o których mowa w ust. 2 wchodzi w skład Rady Rodziców.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4.Do rodziców uczniów klas gimnazjalnych ma również zastosowanie § 35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5.Przedstawiciel samorządów klasowych klas gimnazjalnych wchodzi w skład Samorządu Uczniowskiego.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C08">
        <w:rPr>
          <w:rFonts w:cs="Calibri"/>
          <w:b/>
        </w:rPr>
        <w:t>Organizacja klas gimnazjalnych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Organizację obowiązkowych i dodatkowych zajęć dydaktycznych i wychowawczych określa tygodniowy rozkład zajęć ustalony przez dyrektora we współpracy z nauczycielami, na podstawie zatwierdzonego arkusza organizacyjnego z uwzględnieniem zasad ochrony zdrowia i higieny pracy. </w:t>
      </w:r>
    </w:p>
    <w:p w:rsidR="00DA5F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Uczniowie klas gimnazjalnych korzystają z biblioteki szkolnej na takich samych warunkach jak pozostali uczniowie.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Uczniowie klas gimnazjalnych korzystają ze świetlicy szkolnej oraz wszystkich pozostałych obiektów szkolnych na takich samych warunkach jak pozostali uczniowie.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Prawa i obowiązki uczniów klas gimnazjalnych, nagrody i kary zostały określone w rozdziale 10 statutu.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C08">
        <w:rPr>
          <w:rFonts w:cs="Calibri"/>
          <w:b/>
        </w:rPr>
        <w:t>Nauczyciele i inni pracownicy w klasach gimnazjalnych</w:t>
      </w: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Nauczyciel w klasach gimnazjalnych prowadzi pracę dydaktyczno-wychowawczo-opiekuńczą, jest odpowiedzialny za jej jakość i wyniki oraz bezpieczeństwo powierzonych jego opiece uczniów.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Do nauczycieli i innych pracowników szkoły pracujących z klasami gimnazjalnymi zapisy rozdziału 7 stosuje się odpowiednio.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C08">
        <w:rPr>
          <w:rFonts w:cs="Calibri"/>
          <w:b/>
        </w:rPr>
        <w:t>Warunki i sposób oceniania wewnątrzszkolnego w klasach gimnazjalnych</w:t>
      </w: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98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Ocenianie wewnątrzszkolne ma na celu wartościowanie postępów, wskazując uczniowi co osiągnął, co zrobił dobrze, nad czym powinien jeszcze popracować i jak się uczyć, a w szczególności: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1) poinformowanie ucznia o poziomie jego osiągnięć edukacyjnych i postępach w tym zakresie,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udzielanie uczniowi wskazówek w samodzielnym planowaniu swojego rozwoju,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motywowanie ucznia do dalszej pracy,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dostarczanie rodzicom i nauczycielom informacji o postępach, trudnościach i szczególnych uzdolnieniach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umożliwienie nauczycielom doskonalenia organizacji i metod pracy dydaktyczno-wychowawczej. </w:t>
      </w: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99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Na początku każdego roku szkolnego nauczyciele informują uczniów i rodziców klas gimnazjalnych o wymaganiach edukacyjnych z poszczególnych zajęć edukacyjnych.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Na początku każdego roku szkolnego wychowawca informuje uczniów i rodziców o zasadach oceniania zachowania.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Nauczyciel jest zobowiązany na podstawie pisemnej opinii poradni psychologiczno-pedagogicznej lub innej poradni specjalistycznej dostosować wymagania edukacyjne w stosunku do ucznia mającego trudności w nauce.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100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Ocenianie bieżące w klasach gimnazjalnych odbywa się na zasadach określonych w § 61 –75 statutu. </w:t>
      </w: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A5F08" w:rsidRPr="00150C08" w:rsidRDefault="00DA5F08" w:rsidP="00150C0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101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Ocena zachowania w klasach gimnazjalnych jest ustalana przez wychowawcę klasy zgodnie z zasadami: 1) ocenę wzorową otrzymuje uczeń, który spełnia wszystkie wymagania na ocenę bardzo dobrą oraz co najmniej cztery z poniższych kryteriów: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stanowi przykład do naśladowania dla innych uczniów w klasie i szkole,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daje przykład wysokiej kultury osobistej wobec innych uczniów i pracowników gimnazjum, nie używa wulgarnego słownictwa,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godnie reprezentuje szkołę na zewnątrz, bierze udział w olimpiadach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przedmiotowych, konkursach, zawodach osiągając w nich sukcesy,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jest aktywny społecznie, pełni funkcje w klasie i szkole, pracuje na rzecz gimnazjum,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nie spóźnia się i jest zdyscyplinowany,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dąży do rozwijania własnych zainteresowań i zdolności na miarę możliwości stwarzanych przez szkołę,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dba o zdrowie i higienę oraz bezpieczeństwo własne i innych osób,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okazuje szacunek innym osobom, jest otwarty na potrzeby innych ludzi, wykazuje się tolerancją w stosunku do innych ras, narodowości, wyznań i poglądów,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wykazał się dużą samodzielnością i innowacyjnością podczas formułowania tematyki projektu gimnazjalnego, był liderem projektu, wspomagając motywując członków zespołu w realizacji poszczególnych zadań w ramach projektu oraz wykazał się umiejętnością dokonania krytycznej samooceny i wyciągania wniosków,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ocenę bardzo dobrą otrzymuje uczeń, który spełnia wszystkie wymagania na ocenę dobrą oraz co najmniej cztery z poniższych kryteriów: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) nie ma uwag w dzienniku,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wywiązuje się obowiązków ucznia,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usprawiedliwia w terminie nieobecności na zajęciach szkolnych, ma nie więcej niż 2 godziny nieusprawiedliwione i 3 spóźnienia,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zawsze ma odpowiedni ubiór i wygląd, szczególnie podczas uroczystości szkolnych,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wywiązuje się z zadań powierzonych przez wychowawcę, nauczyciela, dyrektora lub innych pracowników gimnazjum,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jest kulturalny, nie przeszkadza w prowadzeniu zajęć, nie popada w konflikty z kolegami i osobami dorosłymi,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nie ulega nałogom i nie używa wulgarnego słownictwa,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wykazuje się tolerancją w stosunku do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reprezentuje szkołę w zawodach, konkursach, chętnie bierze udział w pracach na rzecz klasy, gimnazjum i środowiska,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j) był liderem projektu gimnazjalnego a jego współpraca z pozostałymi członkami zespołu była rzeczowa i nacechowana życzliwością i pomocą;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ocenę dobrą otrzymuje uczeń, który wypełnia podstawowe obowiązki ucznia, pracuje na miarę swoich możliwości, stara się wywiązywać z podjętych działań,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otrzymał nie więcej niż dwie uwagi w dzienniku,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ma nie więcej niż 5 spóźnień i 3 godziny nieusprawiedliwione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z szacunkiem odnosi się do swoich kolegów i osób starszych, dba o kulturę języka,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nie stosuje używek jak nikotyna, alkohol oraz inne substancje zmieniające świadomość,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szanuje własność szkolną i innych osób, dba o porządek,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przestrzega zasad bezpieczeństwa określonych przez nauczyciela,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nie uczestniczył w kłótniach i bójkach,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pracował w zespole realizującym projekt gimnazjalny starając się wspomagać członków zespołu;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ocenę poprawną otrzymuje uczeń, który nie spełnił wymagań na ocenę dobrą, a ponadto dotyczą go przynajmniej dwóch z poniższych kryteriów: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otrzymał nie więcej niż 9 uwag w zeszycie 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ma nie więcej niż 15 godzin nieusprawiedliwionych i nie więcej niż 9 spóźnień,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nie pracuje na miarę swoich możliwości,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uczestniczył w bójkach i konfliktach między uczniami, ale w wyniku podjętych działań poprawił swoje zachowanie,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niestosowne odzywa się do kolegów, nauczycieli i pracowników gimnazjum, ale w wyniku podjętych działań poprawia swoje zachowanie,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uczestniczył w projekcie gimnazjalnym starając się wykonywać wspólne lub własne zadania, lecz jego działania były niekonsekwentne, często podejmowane na prośbę lidera zespołu lub po interwencji opiekuna projektu;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ocenę nieodpowiednią otrzymuję uczeń, który nie spełnia wymagań na ocenę poprawną, a także dotyczą go przynajmniej dwa z poniższych kryteriów: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otrzymał zakaz udziału w imprezach i wycieczkach szkolnych, zakaz reprezentowania gimnazjum na zewnątrz, upomnienie nauczyciela lub upomnienie wychowawcy,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wykazuje brak kultury jest wulgarny, arogancki, konfliktowy i agresywny,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wielokrotnie dopuszczał się łamania obowiązków ucznia, ma lekceważący stosunek do obowiązków szkolnych i mimo podjętych przez szkołę działań nie zmienia swojego zachowania,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opuścił bez usprawiedliwienia nie więcej niż 25 godzin, często się spóźnia,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nie przestrzega ustalonych zasad bezpieczeństwa, opuszcza budynek gimnazjum lub oddala się od grupy podczas wyjść poza teren gimnazjum,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stosuje używki jak nikotyna, alkohol oraz inne substancje zmieniające świadomość,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g) nagminnie odmawia wykonania zadań na rzecz klasy lub gimnazjum, nie wykonuje poleceń nauczycieli, h) bierze udział w bójkach i konfliktach między uczniami, nie wykazuje poprawy mimo podejmowanych przez szkołę środków zaradczych,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i) mimo złożenia deklaracji o przystąpieniu do zespołu realizującego projekt nie wywiązywał się w terminie ze swoich obowiązków, czego konsekwencją były opóźnienia w realizacji projektu lub konieczność realizacji zadań przez innych członków zespołu,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6) ocenę naganną otrzymuje uczeń, który nie spełnienia wymagań określonych w pkt 5, dopuścił się przynajmniej dwóch z poniższych wykroczeń: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a) jego zachowanie często stanowi zagrożenie dla siebie i innych,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b) brał udział w pobiciu, znęca się psychicznie nad słabszymi, stosuje szantaż, wyłudzanie, zastraszanie,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c) dokonał kradzieży,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d) działa w grupach nieformalnych o przestępczym lub destrukcyjnym charakterze,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e) notorycznie spóźnia się na lekcje,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f) opuścił bez usprawiedliwienia ponad 25 godzin,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g) wchodzi w konflikt z prawem,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h) otrzymał naganę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7.Ustalanie oceny z zachowania i tryb odwoławczy od niej zgodny z paragrafem §40.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2FA8" w:rsidRDefault="00DA5F08" w:rsidP="00152F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§102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Uczniowie klasy III gimnazjum przystępują do egzaminu przeprowadzonego przez okręgową komisję egzaminacyjną, którego przebieg, termin i zasady określone są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klasie III Gimnazjum jest przeprowadzany egzamin obejmujący wymagania ustalone w podstawie programowej kształcenia ogólnego, określonej w przepisach w sprawie podstawy programowej wychowania przedszkolnego oraz kształcenia ogólnego w poszczególnych typach szkół.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Egzamin gimnazjalny składa się z trzech części i obejmuje: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 części pierwszej- humanistycznej- wiadomości i umiejętności z zakresu języka polskiego oraz historii i wiedzy o społeczeństwie,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w części drugiej matematyczno- przyrodniczej- wiadomości i umiejętności z zakresu matematyki oraz przedmiotów przyrodniczych: biologii, geografii, fizyki, chemii,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 części trzeciej- wiadomości i umiejętności z zakresu języka obcego nowożytnego.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Każda część egzaminu gimnazjalnego jest przeprowadzana innego dnia.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Część pierwsza i druga egzaminu gimnazjalnego trwają po 150 minut, a trzecia trwa 60 minut.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Wynik egzaminu gimnazjalnego nie wpływa na ukończenia szkoły. Wyniku egzaminu nie wpisuje się na świadectwo ukończenia szkoły. </w:t>
      </w:r>
    </w:p>
    <w:p w:rsidR="00DA5F08" w:rsidRPr="00152FA8" w:rsidRDefault="00DA5F08" w:rsidP="00152F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2FA8">
        <w:rPr>
          <w:rFonts w:cs="Calibri"/>
          <w:b/>
        </w:rPr>
        <w:t>§102a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Uczniowie Gimnazjum biorą udział w realizacji projektu edukacyjnego.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Projekt edukacyjny jest zespołowym , planowanym działaniem uczniów, mającym na celu rozwiązanie konkretnego problemu, z zastosowaniem różnorodnych metod.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Projekt edukacyjny jest realizowany przez zespół uczniów pod opieką nauczyciela i obejmuje następujące zadania: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1) wybranie tematu projektu edukacyjnego,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2) określenie celów projektu edukacyjnego zaplanowanie etapów jego realizacji,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3) wykonanie zaplanowanych działań,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4) publiczne przedstawienie rezultatów projektu edukacyjnego,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5) podsumowanie pracy uczniów nad projektem edukacyjnym.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Informacje o udziale ucznia w realizacji projektu edukacyjnego oraz temat projektu edukacyjnego wpisuje się na świadectwo ukończenia gimnazjum.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5. W szczególnie uzasadnionych przypadkach , uniemożliwiających udział ucznia w realizacji projektu edukacyjnego dyrektor gimnazjum może zwolnić ucznia z realizacji projektu edukacyjnego.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6. W przypadkach, o których mowa w ust. 5 na świadectwie ukończenia Gimnazjum w miejscu przeznaczonym na wpisanie informacji o udziale ucznia w realizacji projektu edukacyjnego wpisuje się „zwolniony” lub „zwolniona”.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7. Zakres projektu gimnazjalnego może dotyczyć wybranych treści nauczania określonych w podstawie programowej kształcenia ogólnego dla gimnazjów lub wykraczać poza te treści.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152FA8" w:rsidRDefault="00DA5F08" w:rsidP="00152F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103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klasach gimnazjalnych jest kontynuowana tradycja Gimnazjum w Libidzy i są obchodzone dotychczasowe stałe uroczystości.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Uroczystościom przewodniczy dyrektor lub osoba przez niego wyznaczona i obowiązuje uczniów w tych dniach strój galowy, a podczas pobytu w szkole ubiór określony w §79 statutu. </w:t>
      </w:r>
    </w:p>
    <w:p w:rsidR="00DA5F08" w:rsidRPr="00152FA8" w:rsidRDefault="00DA5F08" w:rsidP="00152FA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104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W klasach gimnazjalnych używa się pieczęci urzędowej zgodnie z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2. Dokumentacja klas gimnazjalnych, której rodzaj i prowadzenie określają odrębne przepisy jest prowadzona i przechowywana na dotychczasowych zasadach aż do zakończenia kształcenia w tych klasach.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B74443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74443">
        <w:rPr>
          <w:rFonts w:cs="Calibri"/>
          <w:b/>
        </w:rPr>
        <w:t>Rozdział 12</w:t>
      </w:r>
    </w:p>
    <w:p w:rsidR="00DA5F08" w:rsidRPr="00B74443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74443">
        <w:rPr>
          <w:rFonts w:cs="Calibri"/>
          <w:b/>
        </w:rPr>
        <w:t>Przepisy końcowe</w:t>
      </w:r>
    </w:p>
    <w:p w:rsidR="00DA5F08" w:rsidRPr="00B74443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B74443">
        <w:rPr>
          <w:rFonts w:cs="Calibri"/>
          <w:b/>
        </w:rPr>
        <w:t>§ 105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Szkoła posiada sztandar, który uczestniczy w najważniejszych uroczystościach w szkole i poza nią, podczas reprezentowania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Poczet sztandarowy stanowią uczniowie wyróżniający się postawą i w nauce. Udział uczniów w poczcie jest dobrowolny. Szkoła posiada Sztandar , który jest przechowywany w gablocie na terenie szkoły. Sztandar bierze udział we wszystkich ważnych uroczystościach szkolnych i świętach państwowych. Poczet sztandarowy występuje w strojach galowych z biało-czerwoną szarfą przewiązaną przez prawe ramie. Poczet występuje w białych rękawiczkach.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Szkoła prowadzi stronę internetową i może prowadzić swój profil na portalach społecznościowych.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B74443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106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1. Szkoła jest jednostką budżetową i może gromadzić dochody na wydzielonym rachunku, utworzonym decyzją organu prowadzącego.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Zasady prowadzenia przez szkołę gospodarki finansowej określają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Szkoła prowadzi dokumentację swojej działalności i przechowuje ją w archiwum zgodnie z odrębnymi przepisami.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B74443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107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 celu zwiększenia bezpieczeństwa społeczności szkolnej oraz osób przebywających na terenie szkoły i w jej otoczeniu budynek na zewnątrz jest objęty monitoringiem wizyjnym. Zasady jego użytkowania i udostępniania zbioru danych określają odrębne przepisy i zarządzenia wydawane na ich podstawie przez dyrektora.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 w:rsidP="00B744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§ 108</w:t>
      </w:r>
    </w:p>
    <w:p w:rsidR="00DA5F08" w:rsidRPr="00B74443" w:rsidRDefault="00DA5F0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1. Zmiany w statucie uchwala Rada Pedagogiczna, która może zasięgać przed ich uchwaleniem opinii Rady Rodziców i samorządu uczniowskiego.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2. Dyrektor po wprowadzeniu zmian w statucie opracowuje jego ujednolicony tekst, który jest dostępny w gabinecie dyrektora szkoły i w bibliotece szkolnej. I stronie internetowej szkoły.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3. W przypadku dokonania kilku zmian w statucie lub zmiany powodującej, że posługiwanie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się tekstem Statutu może być istotnie utrudnione, dyrektor jest zobowiązany do opracowania tekstu jednolitego i wydania zarządzenia uwzględniającego wszystkie dokonane zmiany zawierającego w załączniku jednolity tekst statutu, który jest udostępnia się zgodnie z ust. 2.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4. Sprawy nieuregulowane w statucie są rozstrzygane w oparciu o obowiązujące i dotyczące tych spraw odrębne przepisy.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br w:type="page"/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 w:rsidR="00DA5F08" w:rsidRDefault="00DA5F08">
      <w:pPr>
        <w:widowControl w:val="0"/>
        <w:autoSpaceDE w:val="0"/>
        <w:autoSpaceDN w:val="0"/>
        <w:adjustRightInd w:val="0"/>
        <w:rPr>
          <w:rFonts w:cs="Calibri"/>
        </w:rPr>
      </w:pPr>
    </w:p>
    <w:p w:rsidR="00DA5F08" w:rsidRPr="004B2BF2" w:rsidRDefault="00DA5F0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br w:type="page"/>
      </w:r>
    </w:p>
    <w:sectPr w:rsidR="00DA5F08" w:rsidRPr="004B2BF2" w:rsidSect="00DA5F08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08" w:rsidRDefault="00DA5F08" w:rsidP="00DE6BE8">
      <w:pPr>
        <w:spacing w:after="0" w:line="240" w:lineRule="auto"/>
      </w:pPr>
      <w:r>
        <w:separator/>
      </w:r>
    </w:p>
  </w:endnote>
  <w:endnote w:type="continuationSeparator" w:id="0">
    <w:p w:rsidR="00DA5F08" w:rsidRDefault="00DA5F08" w:rsidP="00DE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08" w:rsidRDefault="00DA5F0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A5F08" w:rsidRDefault="00DA5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08" w:rsidRDefault="00DA5F08" w:rsidP="00DE6BE8">
      <w:pPr>
        <w:spacing w:after="0" w:line="240" w:lineRule="auto"/>
      </w:pPr>
      <w:r>
        <w:separator/>
      </w:r>
    </w:p>
  </w:footnote>
  <w:footnote w:type="continuationSeparator" w:id="0">
    <w:p w:rsidR="00DA5F08" w:rsidRDefault="00DA5F08" w:rsidP="00DE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BA5"/>
    <w:rsid w:val="000200F0"/>
    <w:rsid w:val="0007132B"/>
    <w:rsid w:val="000725BA"/>
    <w:rsid w:val="000B3634"/>
    <w:rsid w:val="000C07E5"/>
    <w:rsid w:val="000E6D13"/>
    <w:rsid w:val="00123208"/>
    <w:rsid w:val="00150C08"/>
    <w:rsid w:val="00152FA8"/>
    <w:rsid w:val="00157467"/>
    <w:rsid w:val="001654D2"/>
    <w:rsid w:val="001946D9"/>
    <w:rsid w:val="001D16D2"/>
    <w:rsid w:val="002A3BA5"/>
    <w:rsid w:val="00331012"/>
    <w:rsid w:val="00341405"/>
    <w:rsid w:val="004B2BF2"/>
    <w:rsid w:val="004D0FB1"/>
    <w:rsid w:val="004F7AAD"/>
    <w:rsid w:val="00531419"/>
    <w:rsid w:val="00555C06"/>
    <w:rsid w:val="005D3B41"/>
    <w:rsid w:val="00690FF7"/>
    <w:rsid w:val="00695354"/>
    <w:rsid w:val="0069672D"/>
    <w:rsid w:val="00711851"/>
    <w:rsid w:val="00797D73"/>
    <w:rsid w:val="007B576B"/>
    <w:rsid w:val="008C45A8"/>
    <w:rsid w:val="00911929"/>
    <w:rsid w:val="0092308B"/>
    <w:rsid w:val="0095493E"/>
    <w:rsid w:val="009B705C"/>
    <w:rsid w:val="00A02F2F"/>
    <w:rsid w:val="00A4362E"/>
    <w:rsid w:val="00AC607E"/>
    <w:rsid w:val="00B45556"/>
    <w:rsid w:val="00B74443"/>
    <w:rsid w:val="00C16421"/>
    <w:rsid w:val="00CA4BA6"/>
    <w:rsid w:val="00CD5AAA"/>
    <w:rsid w:val="00D27F7B"/>
    <w:rsid w:val="00DA5F08"/>
    <w:rsid w:val="00DB4AE0"/>
    <w:rsid w:val="00DE6BE8"/>
    <w:rsid w:val="00E11D52"/>
    <w:rsid w:val="00E24D05"/>
    <w:rsid w:val="00E92FEE"/>
    <w:rsid w:val="00E975E3"/>
    <w:rsid w:val="00EC63F4"/>
    <w:rsid w:val="00F8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DE6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69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E6BE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E6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C69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E6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48</Pages>
  <Words>17005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</dc:title>
  <dc:subject/>
  <dc:creator/>
  <cp:keywords/>
  <dc:description/>
  <cp:lastModifiedBy>SzLibidza</cp:lastModifiedBy>
  <cp:revision>2</cp:revision>
  <dcterms:created xsi:type="dcterms:W3CDTF">2018-11-27T08:46:00Z</dcterms:created>
  <dcterms:modified xsi:type="dcterms:W3CDTF">2018-11-27T08:46:00Z</dcterms:modified>
</cp:coreProperties>
</file>